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46"/>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
        <w:gridCol w:w="6359"/>
        <w:gridCol w:w="2736"/>
        <w:gridCol w:w="2324"/>
      </w:tblGrid>
      <w:tr w:rsidR="00096331" w:rsidRPr="004E0441" w14:paraId="05C5181E" w14:textId="77777777" w:rsidTr="00096331">
        <w:trPr>
          <w:trHeight w:val="2040"/>
        </w:trPr>
        <w:tc>
          <w:tcPr>
            <w:tcW w:w="20" w:type="dxa"/>
            <w:tcBorders>
              <w:top w:val="nil"/>
              <w:left w:val="nil"/>
              <w:bottom w:val="nil"/>
              <w:right w:val="nil"/>
            </w:tcBorders>
          </w:tcPr>
          <w:p w14:paraId="1E581F67" w14:textId="77777777" w:rsidR="00096331" w:rsidRPr="00B136CC" w:rsidRDefault="00096331" w:rsidP="00096331">
            <w:pPr>
              <w:pStyle w:val="Citaat1"/>
            </w:pPr>
          </w:p>
        </w:tc>
        <w:tc>
          <w:tcPr>
            <w:tcW w:w="6359" w:type="dxa"/>
            <w:tcBorders>
              <w:top w:val="nil"/>
              <w:left w:val="nil"/>
              <w:bottom w:val="nil"/>
              <w:right w:val="nil"/>
            </w:tcBorders>
            <w:shd w:val="clear" w:color="auto" w:fill="auto"/>
          </w:tcPr>
          <w:p w14:paraId="35B9782D" w14:textId="77777777" w:rsidR="00096331" w:rsidRPr="00B136CC" w:rsidRDefault="00096331" w:rsidP="00096331">
            <w:pPr>
              <w:pStyle w:val="Koptekst"/>
              <w:spacing w:after="1440"/>
              <w:ind w:left="113"/>
              <w:rPr>
                <w:color w:val="FFFFFF"/>
                <w:sz w:val="24"/>
                <w:szCs w:val="24"/>
              </w:rPr>
            </w:pPr>
          </w:p>
          <w:p w14:paraId="2744344F" w14:textId="547A06DF" w:rsidR="00096331" w:rsidRPr="00B136CC" w:rsidRDefault="00096331" w:rsidP="00096331">
            <w:pPr>
              <w:pStyle w:val="Koptekst"/>
              <w:ind w:left="112"/>
              <w:rPr>
                <w:color w:val="FFFFFF"/>
                <w:sz w:val="24"/>
                <w:szCs w:val="24"/>
              </w:rPr>
            </w:pPr>
            <w:r>
              <w:rPr>
                <w:color w:val="FFFFFF"/>
                <w:sz w:val="24"/>
                <w:szCs w:val="24"/>
              </w:rPr>
              <w:t>Uitnodiging 202</w:t>
            </w:r>
            <w:r w:rsidR="003F09E7">
              <w:rPr>
                <w:color w:val="FFFFFF"/>
                <w:sz w:val="24"/>
                <w:szCs w:val="24"/>
              </w:rPr>
              <w:t>2</w:t>
            </w:r>
          </w:p>
        </w:tc>
        <w:tc>
          <w:tcPr>
            <w:tcW w:w="5060" w:type="dxa"/>
            <w:gridSpan w:val="2"/>
            <w:tcBorders>
              <w:top w:val="nil"/>
              <w:left w:val="nil"/>
              <w:bottom w:val="nil"/>
              <w:right w:val="nil"/>
            </w:tcBorders>
            <w:shd w:val="clear" w:color="auto" w:fill="auto"/>
          </w:tcPr>
          <w:p w14:paraId="7E978BFE" w14:textId="77777777" w:rsidR="00096331" w:rsidRPr="004E0441" w:rsidRDefault="00096331" w:rsidP="00096331">
            <w:pPr>
              <w:pStyle w:val="Kop2"/>
              <w:ind w:left="715" w:right="-2182"/>
              <w:rPr>
                <w:color w:val="FFFFFF" w:themeColor="background1"/>
                <w:sz w:val="26"/>
                <w:szCs w:val="26"/>
              </w:rPr>
            </w:pPr>
            <w:r>
              <w:rPr>
                <w:color w:val="FFFFFF" w:themeColor="background1"/>
                <w:sz w:val="26"/>
                <w:szCs w:val="26"/>
              </w:rPr>
              <w:t>Traumatraining</w:t>
            </w:r>
          </w:p>
          <w:p w14:paraId="16E2928D" w14:textId="77777777" w:rsidR="00096331" w:rsidRPr="004E0441" w:rsidRDefault="00096331" w:rsidP="00096331">
            <w:pPr>
              <w:spacing w:line="340" w:lineRule="atLeast"/>
              <w:ind w:left="715" w:right="-2182"/>
              <w:rPr>
                <w:color w:val="FFFFFF" w:themeColor="background1"/>
                <w:sz w:val="22"/>
              </w:rPr>
            </w:pPr>
            <w:r w:rsidRPr="004E0441">
              <w:rPr>
                <w:color w:val="FFFFFF" w:themeColor="background1"/>
              </w:rPr>
              <w:t xml:space="preserve">•  </w:t>
            </w:r>
            <w:r>
              <w:rPr>
                <w:color w:val="FFFFFF" w:themeColor="background1"/>
                <w:sz w:val="22"/>
              </w:rPr>
              <w:t>Voor pleegouders bij Youké</w:t>
            </w:r>
            <w:r w:rsidRPr="004E0441">
              <w:rPr>
                <w:color w:val="FFFFFF" w:themeColor="background1"/>
                <w:sz w:val="22"/>
              </w:rPr>
              <w:t xml:space="preserve">  </w:t>
            </w:r>
          </w:p>
          <w:p w14:paraId="0D1CE7B1" w14:textId="77777777" w:rsidR="00096331" w:rsidRPr="004E0441" w:rsidRDefault="00096331" w:rsidP="00096331">
            <w:pPr>
              <w:spacing w:line="340" w:lineRule="atLeast"/>
              <w:ind w:left="715" w:right="-2182"/>
              <w:rPr>
                <w:color w:val="FFFFFF" w:themeColor="background1"/>
                <w:sz w:val="22"/>
              </w:rPr>
            </w:pPr>
            <w:r w:rsidRPr="004E0441">
              <w:rPr>
                <w:color w:val="FFFFFF" w:themeColor="background1"/>
                <w:sz w:val="22"/>
              </w:rPr>
              <w:t xml:space="preserve">• </w:t>
            </w:r>
            <w:r>
              <w:rPr>
                <w:color w:val="FFFFFF" w:themeColor="background1"/>
                <w:sz w:val="22"/>
              </w:rPr>
              <w:t>Kennismakingsgesprek</w:t>
            </w:r>
          </w:p>
          <w:p w14:paraId="28F13B2F" w14:textId="77777777" w:rsidR="00096331" w:rsidRPr="004E0441" w:rsidRDefault="00096331" w:rsidP="00096331">
            <w:pPr>
              <w:spacing w:line="340" w:lineRule="atLeast"/>
              <w:ind w:left="715" w:right="-2182"/>
              <w:rPr>
                <w:color w:val="FFFFFF" w:themeColor="background1"/>
                <w:sz w:val="22"/>
              </w:rPr>
            </w:pPr>
            <w:r w:rsidRPr="004E0441">
              <w:rPr>
                <w:color w:val="FFFFFF" w:themeColor="background1"/>
                <w:sz w:val="22"/>
              </w:rPr>
              <w:t xml:space="preserve">• </w:t>
            </w:r>
            <w:r>
              <w:rPr>
                <w:color w:val="FFFFFF" w:themeColor="background1"/>
                <w:sz w:val="22"/>
              </w:rPr>
              <w:t>Serie van 4 of 8 keer</w:t>
            </w:r>
          </w:p>
          <w:p w14:paraId="4978314C" w14:textId="77777777" w:rsidR="00096331" w:rsidRDefault="00096331" w:rsidP="00096331">
            <w:pPr>
              <w:spacing w:line="340" w:lineRule="atLeast"/>
              <w:ind w:left="715" w:right="-2182"/>
              <w:rPr>
                <w:color w:val="FFFFFF" w:themeColor="background1"/>
                <w:sz w:val="22"/>
              </w:rPr>
            </w:pPr>
            <w:r w:rsidRPr="004E0441">
              <w:rPr>
                <w:color w:val="FFFFFF" w:themeColor="background1"/>
                <w:sz w:val="22"/>
              </w:rPr>
              <w:t xml:space="preserve">• </w:t>
            </w:r>
            <w:r>
              <w:rPr>
                <w:color w:val="FFFFFF" w:themeColor="background1"/>
                <w:sz w:val="22"/>
              </w:rPr>
              <w:t>Effectiever opvoeden</w:t>
            </w:r>
          </w:p>
          <w:p w14:paraId="2308056E" w14:textId="77777777" w:rsidR="00096331" w:rsidRPr="004E0441" w:rsidRDefault="00096331" w:rsidP="00096331">
            <w:pPr>
              <w:spacing w:line="340" w:lineRule="atLeast"/>
              <w:ind w:left="715" w:right="-2182"/>
              <w:rPr>
                <w:color w:val="FFFFFF" w:themeColor="background1"/>
              </w:rPr>
            </w:pPr>
            <w:r w:rsidRPr="004E0441">
              <w:rPr>
                <w:color w:val="FFFFFF" w:themeColor="background1"/>
                <w:sz w:val="22"/>
              </w:rPr>
              <w:t>•</w:t>
            </w:r>
            <w:r>
              <w:rPr>
                <w:color w:val="FFFFFF" w:themeColor="background1"/>
                <w:sz w:val="22"/>
              </w:rPr>
              <w:t xml:space="preserve"> </w:t>
            </w:r>
            <w:proofErr w:type="spellStart"/>
            <w:r>
              <w:rPr>
                <w:color w:val="FFFFFF" w:themeColor="background1"/>
                <w:sz w:val="22"/>
              </w:rPr>
              <w:t>Postitieve</w:t>
            </w:r>
            <w:proofErr w:type="spellEnd"/>
            <w:r>
              <w:rPr>
                <w:color w:val="FFFFFF" w:themeColor="background1"/>
                <w:sz w:val="22"/>
              </w:rPr>
              <w:t xml:space="preserve"> ontwikkeling kind</w:t>
            </w:r>
          </w:p>
        </w:tc>
      </w:tr>
      <w:tr w:rsidR="00096331" w14:paraId="09E0BDF1" w14:textId="77777777" w:rsidTr="00096331">
        <w:trPr>
          <w:gridAfter w:val="1"/>
          <w:wAfter w:w="2324" w:type="dxa"/>
          <w:trHeight w:val="2302"/>
        </w:trPr>
        <w:tc>
          <w:tcPr>
            <w:tcW w:w="20" w:type="dxa"/>
            <w:tcBorders>
              <w:top w:val="nil"/>
              <w:left w:val="nil"/>
              <w:bottom w:val="nil"/>
              <w:right w:val="nil"/>
            </w:tcBorders>
          </w:tcPr>
          <w:p w14:paraId="753AF17D" w14:textId="77777777" w:rsidR="00096331" w:rsidRPr="00B136CC" w:rsidRDefault="00096331" w:rsidP="00096331">
            <w:pPr>
              <w:pStyle w:val="Koptekst"/>
              <w:rPr>
                <w:color w:val="FFFFFF"/>
              </w:rPr>
            </w:pPr>
          </w:p>
        </w:tc>
        <w:tc>
          <w:tcPr>
            <w:tcW w:w="9095" w:type="dxa"/>
            <w:gridSpan w:val="2"/>
            <w:tcBorders>
              <w:top w:val="nil"/>
              <w:left w:val="nil"/>
              <w:bottom w:val="nil"/>
              <w:right w:val="nil"/>
            </w:tcBorders>
            <w:shd w:val="clear" w:color="auto" w:fill="auto"/>
          </w:tcPr>
          <w:p w14:paraId="032E2CAD" w14:textId="77777777" w:rsidR="00096331" w:rsidRDefault="00096331" w:rsidP="00096331">
            <w:pPr>
              <w:pStyle w:val="Kop2"/>
              <w:rPr>
                <w:sz w:val="48"/>
                <w:szCs w:val="48"/>
              </w:rPr>
            </w:pPr>
            <w:r>
              <w:rPr>
                <w:sz w:val="148"/>
                <w:szCs w:val="148"/>
              </w:rPr>
              <w:t>Training</w:t>
            </w:r>
          </w:p>
          <w:p w14:paraId="55721300" w14:textId="52F0866A" w:rsidR="00096331" w:rsidRPr="004E0441" w:rsidRDefault="00096331" w:rsidP="00096331">
            <w:pPr>
              <w:pStyle w:val="Kop1"/>
            </w:pPr>
            <w:r>
              <w:t>Zorgen voor getraumatiseerde kinderen</w:t>
            </w:r>
          </w:p>
          <w:p w14:paraId="714F4A42" w14:textId="1D749C67" w:rsidR="00096331" w:rsidRPr="00096331" w:rsidRDefault="00096331" w:rsidP="00096331"/>
        </w:tc>
      </w:tr>
    </w:tbl>
    <w:p w14:paraId="54E7976F" w14:textId="3275638B" w:rsidR="00A92E80" w:rsidRDefault="00A92E80" w:rsidP="00A92E80">
      <w:pPr>
        <w:sectPr w:rsidR="00A92E80" w:rsidSect="00471F18">
          <w:headerReference w:type="default" r:id="rId10"/>
          <w:footerReference w:type="default" r:id="rId11"/>
          <w:headerReference w:type="first" r:id="rId12"/>
          <w:footerReference w:type="first" r:id="rId13"/>
          <w:pgSz w:w="11906" w:h="16838"/>
          <w:pgMar w:top="722" w:right="972" w:bottom="1440" w:left="700" w:header="284" w:footer="0" w:gutter="0"/>
          <w:cols w:space="3986"/>
          <w:titlePg/>
          <w:docGrid w:linePitch="360"/>
        </w:sectPr>
      </w:pPr>
    </w:p>
    <w:p w14:paraId="3B3A8893" w14:textId="46E31F9F" w:rsidR="00E16D04" w:rsidRDefault="00E16D04" w:rsidP="00E16D04">
      <w:pPr>
        <w:pStyle w:val="Introtekst"/>
      </w:pPr>
      <w:r>
        <w:t>P</w:t>
      </w:r>
      <w:r w:rsidRPr="009A05C0">
        <w:t>leegkinderen wonen voor korte of lan</w:t>
      </w:r>
      <w:r>
        <w:t>gere tijd in uw</w:t>
      </w:r>
      <w:r w:rsidRPr="009A05C0">
        <w:t xml:space="preserve"> gezin. Een </w:t>
      </w:r>
      <w:proofErr w:type="spellStart"/>
      <w:r>
        <w:t>uithuis-plaatsing</w:t>
      </w:r>
      <w:proofErr w:type="spellEnd"/>
      <w:r>
        <w:t xml:space="preserve"> op zich kan</w:t>
      </w:r>
      <w:r w:rsidRPr="009A05C0">
        <w:t xml:space="preserve"> een traumatische gebeurtenis </w:t>
      </w:r>
      <w:r>
        <w:t>genoemd worden.</w:t>
      </w:r>
    </w:p>
    <w:p w14:paraId="573988BD" w14:textId="7CB6EA8A" w:rsidR="00182683" w:rsidRDefault="00182683" w:rsidP="00182683">
      <w:pPr>
        <w:rPr>
          <w:rFonts w:cs="Arial"/>
          <w:szCs w:val="20"/>
        </w:rPr>
      </w:pPr>
      <w:r w:rsidRPr="009A05C0">
        <w:t>Mogelijk heeft een pleegkind meerdere ingrijpende ervaringen of belastende situat</w:t>
      </w:r>
      <w:r>
        <w:t xml:space="preserve">ies meegemaakt, voordat het in </w:t>
      </w:r>
      <w:r w:rsidRPr="009A05C0">
        <w:t>uw gezin kwam</w:t>
      </w:r>
      <w:r>
        <w:t xml:space="preserve">. Bijvoorbeeld doordat er </w:t>
      </w:r>
      <w:r w:rsidRPr="009A05C0">
        <w:t xml:space="preserve">spanningen of ruzies waren, </w:t>
      </w:r>
      <w:r>
        <w:t xml:space="preserve">er sprake was van huiselijk geweld, de </w:t>
      </w:r>
      <w:r w:rsidRPr="009A05C0">
        <w:t xml:space="preserve">opvoeders </w:t>
      </w:r>
      <w:r>
        <w:t xml:space="preserve">onvoldoende veiligheid konden bieden of het kind </w:t>
      </w:r>
      <w:r w:rsidRPr="009A05C0">
        <w:t>te</w:t>
      </w:r>
      <w:r>
        <w:t>lkens een andere woonplek had</w:t>
      </w:r>
      <w:r w:rsidRPr="009A05C0">
        <w:t>.</w:t>
      </w:r>
      <w:r>
        <w:t xml:space="preserve"> </w:t>
      </w:r>
      <w:r w:rsidRPr="009A05C0">
        <w:t xml:space="preserve">In deze training </w:t>
      </w:r>
      <w:r>
        <w:t xml:space="preserve">ontdekken pleegouders </w:t>
      </w:r>
      <w:r w:rsidRPr="009A05C0">
        <w:t>dat</w:t>
      </w:r>
      <w:r>
        <w:t xml:space="preserve"> </w:t>
      </w:r>
      <w:r w:rsidRPr="009A05C0">
        <w:t>kennis ten aanzien van trauma (met een directe verbinding naar de eigen pleegkinderen) een grote bijdrage kan gaan leveren aan een positievere ontwikkeling van het pleegki</w:t>
      </w:r>
      <w:r>
        <w:t xml:space="preserve">nd. Als u begrijpt waarom </w:t>
      </w:r>
      <w:r w:rsidRPr="009A05C0">
        <w:t>uw pleegkind zich gedraagt zoals het doet</w:t>
      </w:r>
      <w:r>
        <w:t xml:space="preserve">, bent u beter in staat uw </w:t>
      </w:r>
      <w:r w:rsidRPr="009A05C0">
        <w:t>pleegkind te helpen om te gaan met de gevolgen van trauma.</w:t>
      </w:r>
      <w:r>
        <w:rPr>
          <w:rFonts w:cs="Arial"/>
          <w:szCs w:val="20"/>
        </w:rPr>
        <w:t xml:space="preserve"> </w:t>
      </w:r>
    </w:p>
    <w:p w14:paraId="553FA475" w14:textId="3DD8CFAD" w:rsidR="00182683" w:rsidRDefault="00182683" w:rsidP="00182683">
      <w:pPr>
        <w:rPr>
          <w:rFonts w:cs="Arial"/>
          <w:szCs w:val="20"/>
        </w:rPr>
      </w:pPr>
    </w:p>
    <w:p w14:paraId="245DFB88" w14:textId="77777777" w:rsidR="005C5BA4" w:rsidRDefault="00C7747D" w:rsidP="00182683">
      <w:pPr>
        <w:rPr>
          <w:rFonts w:cs="Arial"/>
          <w:szCs w:val="20"/>
        </w:rPr>
      </w:pPr>
      <w:r>
        <w:rPr>
          <w:rFonts w:cs="Arial"/>
          <w:noProof/>
          <w:szCs w:val="20"/>
        </w:rPr>
        <w:drawing>
          <wp:anchor distT="0" distB="0" distL="114300" distR="114300" simplePos="0" relativeHeight="251658240" behindDoc="0" locked="0" layoutInCell="1" allowOverlap="1" wp14:anchorId="5E5CE568" wp14:editId="73F45049">
            <wp:simplePos x="0" y="0"/>
            <wp:positionH relativeFrom="column">
              <wp:posOffset>3175</wp:posOffset>
            </wp:positionH>
            <wp:positionV relativeFrom="paragraph">
              <wp:posOffset>60960</wp:posOffset>
            </wp:positionV>
            <wp:extent cx="1619250" cy="12649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0" cy="1264920"/>
                    </a:xfrm>
                    <a:prstGeom prst="rect">
                      <a:avLst/>
                    </a:prstGeom>
                  </pic:spPr>
                </pic:pic>
              </a:graphicData>
            </a:graphic>
            <wp14:sizeRelH relativeFrom="page">
              <wp14:pctWidth>0</wp14:pctWidth>
            </wp14:sizeRelH>
            <wp14:sizeRelV relativeFrom="page">
              <wp14:pctHeight>0</wp14:pctHeight>
            </wp14:sizeRelV>
          </wp:anchor>
        </w:drawing>
      </w:r>
      <w:r w:rsidR="00182683">
        <w:rPr>
          <w:rFonts w:cs="Arial"/>
          <w:szCs w:val="20"/>
        </w:rPr>
        <w:t xml:space="preserve">De training bestaat uit </w:t>
      </w:r>
      <w:r w:rsidR="00D0699A">
        <w:rPr>
          <w:rFonts w:cs="Arial"/>
          <w:szCs w:val="20"/>
        </w:rPr>
        <w:t>acht</w:t>
      </w:r>
      <w:r w:rsidR="00182683" w:rsidRPr="00D0699A">
        <w:rPr>
          <w:rFonts w:cs="Arial"/>
          <w:szCs w:val="20"/>
        </w:rPr>
        <w:t xml:space="preserve"> bijeenkomsten van</w:t>
      </w:r>
      <w:r w:rsidR="00D0699A" w:rsidRPr="00D0699A">
        <w:rPr>
          <w:rFonts w:cs="Arial"/>
          <w:szCs w:val="20"/>
        </w:rPr>
        <w:br/>
      </w:r>
      <w:r w:rsidR="00182683" w:rsidRPr="00D0699A">
        <w:rPr>
          <w:rFonts w:cs="Arial"/>
          <w:szCs w:val="20"/>
        </w:rPr>
        <w:t>2 uur</w:t>
      </w:r>
      <w:r w:rsidR="00182683">
        <w:rPr>
          <w:rFonts w:cs="Arial"/>
          <w:szCs w:val="20"/>
        </w:rPr>
        <w:t xml:space="preserve">  en een </w:t>
      </w:r>
      <w:proofErr w:type="spellStart"/>
      <w:r w:rsidR="00182683">
        <w:rPr>
          <w:rFonts w:cs="Arial"/>
          <w:szCs w:val="20"/>
        </w:rPr>
        <w:t>kennismakings-gesprek</w:t>
      </w:r>
      <w:proofErr w:type="spellEnd"/>
      <w:r w:rsidR="00182683">
        <w:rPr>
          <w:rFonts w:cs="Arial"/>
          <w:szCs w:val="20"/>
        </w:rPr>
        <w:t xml:space="preserve">. We hebben in de afgelopen jaren gemerkt dat het soms voor pleegouders moeilijk is zich vrij te maken voor acht bijeenkomsten. Daarom bieden we, naast de training van acht bijeenkomsten, ook een verkorte training aan van </w:t>
      </w:r>
      <w:r w:rsidR="00D0699A">
        <w:rPr>
          <w:rFonts w:cs="Arial"/>
          <w:szCs w:val="20"/>
        </w:rPr>
        <w:t>vier</w:t>
      </w:r>
      <w:r w:rsidR="00182683" w:rsidRPr="00D0699A">
        <w:rPr>
          <w:rFonts w:cs="Arial"/>
          <w:szCs w:val="20"/>
        </w:rPr>
        <w:t xml:space="preserve"> bijeenkomsten van 3 uur</w:t>
      </w:r>
      <w:r w:rsidR="00182683">
        <w:rPr>
          <w:rFonts w:cs="Arial"/>
          <w:szCs w:val="20"/>
        </w:rPr>
        <w:t xml:space="preserve"> (wel </w:t>
      </w:r>
      <w:r w:rsidR="00D0699A">
        <w:rPr>
          <w:rFonts w:cs="Arial"/>
          <w:szCs w:val="20"/>
        </w:rPr>
        <w:t xml:space="preserve">met </w:t>
      </w:r>
      <w:r w:rsidR="00182683">
        <w:rPr>
          <w:rFonts w:cs="Arial"/>
          <w:szCs w:val="20"/>
        </w:rPr>
        <w:t xml:space="preserve">wat meer huiswerk). </w:t>
      </w:r>
    </w:p>
    <w:p w14:paraId="059508A1" w14:textId="448752F1" w:rsidR="00182683" w:rsidRDefault="00182683" w:rsidP="00182683">
      <w:pPr>
        <w:rPr>
          <w:szCs w:val="20"/>
        </w:rPr>
      </w:pPr>
      <w:r>
        <w:rPr>
          <w:rFonts w:cs="Arial"/>
          <w:szCs w:val="20"/>
        </w:rPr>
        <w:t>De trainers zijn een ervaren pleegzorgbegeleider en een</w:t>
      </w:r>
      <w:r w:rsidR="00D0699A">
        <w:rPr>
          <w:rFonts w:cs="Arial"/>
          <w:szCs w:val="20"/>
        </w:rPr>
        <w:t xml:space="preserve"> g</w:t>
      </w:r>
      <w:r>
        <w:rPr>
          <w:rFonts w:cs="Arial"/>
          <w:szCs w:val="20"/>
        </w:rPr>
        <w:t>edragsdeskundige, die beiden gespecialiseerd zijn op het gebied van trauma’s bij pleegkinderen.</w:t>
      </w:r>
    </w:p>
    <w:p w14:paraId="621B1C22" w14:textId="36766E61" w:rsidR="00B475DC" w:rsidRDefault="00B475DC" w:rsidP="00D927A3"/>
    <w:p w14:paraId="45132B01" w14:textId="303DD635" w:rsidR="00B475DC" w:rsidRPr="004E0441" w:rsidRDefault="00182683" w:rsidP="00B475DC">
      <w:pPr>
        <w:pStyle w:val="Kop3"/>
      </w:pPr>
      <w:r>
        <w:t>Wilt u deelnemen</w:t>
      </w:r>
      <w:r w:rsidR="00625604">
        <w:t>?</w:t>
      </w:r>
    </w:p>
    <w:p w14:paraId="1E873264" w14:textId="557EB828" w:rsidR="001E049A" w:rsidRDefault="001E049A" w:rsidP="001E049A">
      <w:pPr>
        <w:pStyle w:val="Default"/>
        <w:spacing w:line="276" w:lineRule="auto"/>
        <w:rPr>
          <w:sz w:val="20"/>
          <w:szCs w:val="20"/>
        </w:rPr>
      </w:pPr>
      <w:r>
        <w:rPr>
          <w:sz w:val="20"/>
          <w:szCs w:val="20"/>
        </w:rPr>
        <w:t xml:space="preserve">Stuur dan een mail aan: </w:t>
      </w:r>
      <w:hyperlink r:id="rId15" w:history="1">
        <w:r w:rsidR="00D85004" w:rsidRPr="00D85004">
          <w:rPr>
            <w:rStyle w:val="Hyperlink"/>
            <w:b/>
            <w:bCs/>
            <w:color w:val="64B42D"/>
            <w:sz w:val="20"/>
            <w:szCs w:val="20"/>
          </w:rPr>
          <w:t>pleegzorgacademie@youke.nl</w:t>
        </w:r>
      </w:hyperlink>
      <w:r w:rsidR="00D85004" w:rsidRPr="00D85004">
        <w:rPr>
          <w:color w:val="64B42D"/>
          <w:sz w:val="20"/>
          <w:szCs w:val="20"/>
        </w:rPr>
        <w:t xml:space="preserve"> </w:t>
      </w:r>
      <w:r w:rsidR="00D85004">
        <w:rPr>
          <w:color w:val="64B42D"/>
          <w:sz w:val="20"/>
          <w:szCs w:val="20"/>
        </w:rPr>
        <w:t xml:space="preserve">. </w:t>
      </w:r>
      <w:r w:rsidRPr="00AD6772">
        <w:rPr>
          <w:sz w:val="20"/>
          <w:szCs w:val="20"/>
        </w:rPr>
        <w:t>Ve</w:t>
      </w:r>
      <w:r w:rsidRPr="00B64894">
        <w:rPr>
          <w:sz w:val="20"/>
          <w:szCs w:val="20"/>
        </w:rPr>
        <w:t>rmeld</w:t>
      </w:r>
      <w:r>
        <w:rPr>
          <w:sz w:val="20"/>
          <w:szCs w:val="20"/>
        </w:rPr>
        <w:t xml:space="preserve"> alstublieft in de mail</w:t>
      </w:r>
      <w:r w:rsidRPr="00B64894">
        <w:rPr>
          <w:sz w:val="20"/>
          <w:szCs w:val="20"/>
        </w:rPr>
        <w:t xml:space="preserve">: </w:t>
      </w:r>
      <w:r>
        <w:rPr>
          <w:sz w:val="20"/>
          <w:szCs w:val="20"/>
        </w:rPr>
        <w:t>- naam deelnemende pleegouder(s), - of u alleen of met zijn tweeën komt, - naam</w:t>
      </w:r>
      <w:r w:rsidRPr="00C9181D">
        <w:rPr>
          <w:sz w:val="20"/>
          <w:szCs w:val="20"/>
        </w:rPr>
        <w:t xml:space="preserve"> pleegkind</w:t>
      </w:r>
      <w:r>
        <w:rPr>
          <w:sz w:val="20"/>
          <w:szCs w:val="20"/>
        </w:rPr>
        <w:t xml:space="preserve">(eren) en aan welke van de twee trainingen u  wilt deelnemen. </w:t>
      </w:r>
    </w:p>
    <w:p w14:paraId="22625399" w14:textId="64029B32" w:rsidR="00096331" w:rsidRPr="00D85004" w:rsidRDefault="001E049A" w:rsidP="001E049A">
      <w:pPr>
        <w:pStyle w:val="Introtekst"/>
        <w:rPr>
          <w:b w:val="0"/>
          <w:bCs/>
          <w:sz w:val="20"/>
          <w:szCs w:val="20"/>
        </w:rPr>
      </w:pPr>
      <w:r w:rsidRPr="00D85004">
        <w:rPr>
          <w:b w:val="0"/>
          <w:bCs/>
          <w:sz w:val="20"/>
          <w:szCs w:val="20"/>
        </w:rPr>
        <w:t>De training is gratis voor pleegouders van Youké, Timon en de Rading.</w:t>
      </w:r>
    </w:p>
    <w:p w14:paraId="454D6B9E" w14:textId="77777777" w:rsidR="00D85004" w:rsidRDefault="00D85004" w:rsidP="001E049A">
      <w:pPr>
        <w:ind w:right="-229"/>
        <w:rPr>
          <w:rStyle w:val="Kop2Char"/>
          <w:color w:val="961982"/>
          <w:sz w:val="24"/>
          <w:szCs w:val="24"/>
        </w:rPr>
      </w:pPr>
    </w:p>
    <w:p w14:paraId="08482848" w14:textId="77777777" w:rsidR="00D0699A" w:rsidRDefault="001E049A" w:rsidP="00096331">
      <w:pPr>
        <w:ind w:right="-229"/>
        <w:rPr>
          <w:rStyle w:val="Kop2Char"/>
          <w:color w:val="961982"/>
          <w:sz w:val="24"/>
          <w:szCs w:val="24"/>
        </w:rPr>
      </w:pPr>
      <w:r w:rsidRPr="00FC67E9">
        <w:rPr>
          <w:rStyle w:val="Kop2Char"/>
          <w:color w:val="961982"/>
          <w:sz w:val="24"/>
          <w:szCs w:val="24"/>
        </w:rPr>
        <w:t>Vragen?</w:t>
      </w:r>
    </w:p>
    <w:p w14:paraId="2FBCACF6" w14:textId="03E6738F" w:rsidR="00096331" w:rsidRDefault="001E049A" w:rsidP="00096331">
      <w:pPr>
        <w:ind w:right="-229"/>
        <w:rPr>
          <w:rStyle w:val="Hyperlink"/>
          <w:u w:val="none"/>
        </w:rPr>
      </w:pPr>
      <w:r w:rsidRPr="001A462A">
        <w:t>Neem contact op me</w:t>
      </w:r>
      <w:r>
        <w:t xml:space="preserve">t uw pleegzorgbegeleider of mail de trainers: </w:t>
      </w:r>
      <w:hyperlink r:id="rId16" w:history="1">
        <w:r w:rsidRPr="00480184">
          <w:rPr>
            <w:rStyle w:val="Hyperlink"/>
          </w:rPr>
          <w:t>rwinkelman@youke.nl</w:t>
        </w:r>
      </w:hyperlink>
      <w:r w:rsidRPr="00022F79">
        <w:t>,</w:t>
      </w:r>
      <w:r>
        <w:t xml:space="preserve"> </w:t>
      </w:r>
      <w:hyperlink r:id="rId17" w:history="1">
        <w:r w:rsidR="005574D6" w:rsidRPr="00086CDE">
          <w:rPr>
            <w:rStyle w:val="Hyperlink"/>
          </w:rPr>
          <w:t>eroesink@youke.nl</w:t>
        </w:r>
      </w:hyperlink>
      <w:r>
        <w:rPr>
          <w:rStyle w:val="Hyperlink"/>
          <w:u w:val="none"/>
        </w:rPr>
        <w:t xml:space="preserve"> ,</w:t>
      </w:r>
      <w:r w:rsidRPr="00022F79">
        <w:rPr>
          <w:rStyle w:val="Hyperlink"/>
          <w:u w:val="none"/>
        </w:rPr>
        <w:t xml:space="preserve"> </w:t>
      </w:r>
      <w:hyperlink r:id="rId18" w:history="1">
        <w:r w:rsidRPr="00480184">
          <w:rPr>
            <w:rStyle w:val="Hyperlink"/>
          </w:rPr>
          <w:t>calbers@youke.nl</w:t>
        </w:r>
      </w:hyperlink>
      <w:r w:rsidRPr="00022F79">
        <w:rPr>
          <w:rStyle w:val="Hyperlink"/>
          <w:u w:val="none"/>
        </w:rPr>
        <w:t>,</w:t>
      </w:r>
      <w:r>
        <w:rPr>
          <w:rStyle w:val="Hyperlink"/>
          <w:u w:val="none"/>
        </w:rPr>
        <w:t xml:space="preserve"> </w:t>
      </w:r>
      <w:hyperlink r:id="rId19" w:history="1">
        <w:r w:rsidRPr="00480184">
          <w:rPr>
            <w:rStyle w:val="Hyperlink"/>
          </w:rPr>
          <w:t>lvisser@youke.nl</w:t>
        </w:r>
      </w:hyperlink>
      <w:r>
        <w:rPr>
          <w:rStyle w:val="Hyperlink"/>
          <w:u w:val="none"/>
        </w:rPr>
        <w:t xml:space="preserve"> </w:t>
      </w:r>
    </w:p>
    <w:p w14:paraId="2B1C0789" w14:textId="72045AC4" w:rsidR="00A40C4C" w:rsidRPr="00096331" w:rsidRDefault="00A40C4C" w:rsidP="00096331">
      <w:pPr>
        <w:ind w:right="-229"/>
        <w:rPr>
          <w:b/>
          <w:bCs/>
          <w:color w:val="961982"/>
          <w:sz w:val="24"/>
          <w:szCs w:val="24"/>
        </w:rPr>
      </w:pPr>
      <w:r w:rsidRPr="00096331">
        <w:rPr>
          <w:b/>
          <w:bCs/>
          <w:color w:val="961982"/>
          <w:sz w:val="24"/>
          <w:szCs w:val="24"/>
        </w:rPr>
        <w:t>Datum en locatie</w:t>
      </w:r>
    </w:p>
    <w:p w14:paraId="168B3668" w14:textId="3C87A6C1" w:rsidR="005E4D22" w:rsidRDefault="00B475DC" w:rsidP="00C77DEC">
      <w:r>
        <w:t xml:space="preserve">De </w:t>
      </w:r>
      <w:r w:rsidR="00A06ADC">
        <w:t>training</w:t>
      </w:r>
      <w:r w:rsidR="00BA350F">
        <w:t xml:space="preserve"> is</w:t>
      </w:r>
      <w:r w:rsidR="005E4D22">
        <w:t xml:space="preserve"> op:</w:t>
      </w:r>
    </w:p>
    <w:p w14:paraId="6D59E723" w14:textId="17C9DF73" w:rsidR="00C77DEC" w:rsidRPr="002C7021" w:rsidRDefault="00BA350F" w:rsidP="00C77DEC">
      <w:r>
        <w:t xml:space="preserve">Vrijdagochtend </w:t>
      </w:r>
      <w:r w:rsidR="00692D61">
        <w:t>16</w:t>
      </w:r>
      <w:r w:rsidR="005E4D22">
        <w:t xml:space="preserve">/9 – </w:t>
      </w:r>
      <w:r w:rsidR="00F84DE9">
        <w:t xml:space="preserve">23/9 </w:t>
      </w:r>
      <w:r w:rsidR="005E4D22">
        <w:t xml:space="preserve"> – </w:t>
      </w:r>
      <w:r w:rsidR="00F84DE9">
        <w:t xml:space="preserve">30/9 </w:t>
      </w:r>
      <w:r w:rsidR="005E4D22">
        <w:t xml:space="preserve">– </w:t>
      </w:r>
      <w:r w:rsidR="00F84DE9">
        <w:t>7</w:t>
      </w:r>
      <w:r w:rsidR="005E4D22">
        <w:t xml:space="preserve">/10 – </w:t>
      </w:r>
      <w:r w:rsidR="0024526B">
        <w:t>14</w:t>
      </w:r>
      <w:r w:rsidR="005E4D22">
        <w:t xml:space="preserve">/10 – </w:t>
      </w:r>
      <w:r w:rsidR="0024526B">
        <w:t>28/10</w:t>
      </w:r>
      <w:r w:rsidR="005E4D22">
        <w:t xml:space="preserve"> – </w:t>
      </w:r>
      <w:r w:rsidR="0024526B">
        <w:t>4</w:t>
      </w:r>
      <w:r w:rsidR="005E4D22">
        <w:t>/11 en 1</w:t>
      </w:r>
      <w:r w:rsidR="0024526B">
        <w:t>1</w:t>
      </w:r>
      <w:r w:rsidR="005E4D22">
        <w:t>/11</w:t>
      </w:r>
    </w:p>
    <w:p w14:paraId="207C4675" w14:textId="424F15F1" w:rsidR="00A06ADC" w:rsidRDefault="00B475DC" w:rsidP="00B475DC">
      <w:r>
        <w:t xml:space="preserve">van </w:t>
      </w:r>
      <w:r w:rsidR="005E4D22">
        <w:t>9:30 tot 11:30</w:t>
      </w:r>
      <w:r>
        <w:t xml:space="preserve"> uur</w:t>
      </w:r>
    </w:p>
    <w:p w14:paraId="3BA5EF91" w14:textId="5B6633D5" w:rsidR="00AC3ED6" w:rsidRDefault="0001682A" w:rsidP="00B475DC">
      <w:pPr>
        <w:rPr>
          <w:color w:val="64B42D"/>
        </w:rPr>
      </w:pPr>
      <w:r>
        <w:rPr>
          <w:color w:val="64B42D"/>
        </w:rPr>
        <w:t>Locatie</w:t>
      </w:r>
      <w:r w:rsidR="00A06ADC" w:rsidRPr="00A06ADC">
        <w:rPr>
          <w:color w:val="64B42D"/>
        </w:rPr>
        <w:t>:</w:t>
      </w:r>
    </w:p>
    <w:p w14:paraId="0C7449C9" w14:textId="258F2928" w:rsidR="00A06ADC" w:rsidRPr="00AC3ED6" w:rsidRDefault="00B1597D" w:rsidP="00B475DC">
      <w:pPr>
        <w:rPr>
          <w:color w:val="64B42D"/>
        </w:rPr>
      </w:pPr>
      <w:proofErr w:type="spellStart"/>
      <w:r>
        <w:rPr>
          <w:color w:val="000000" w:themeColor="text1"/>
        </w:rPr>
        <w:t>Waterdaal</w:t>
      </w:r>
      <w:proofErr w:type="spellEnd"/>
      <w:r w:rsidR="00A06ADC">
        <w:t xml:space="preserve"> 2, </w:t>
      </w:r>
      <w:r>
        <w:t>Amersfoort</w:t>
      </w:r>
    </w:p>
    <w:p w14:paraId="6A3F999B" w14:textId="77777777" w:rsidR="00A06ADC" w:rsidRDefault="00A06ADC" w:rsidP="00B475DC">
      <w:pPr>
        <w:rPr>
          <w:color w:val="64B42D"/>
        </w:rPr>
      </w:pPr>
      <w:r w:rsidRPr="00A06ADC">
        <w:rPr>
          <w:color w:val="64B42D"/>
        </w:rPr>
        <w:t>Trainers:</w:t>
      </w:r>
    </w:p>
    <w:p w14:paraId="2D0517C9" w14:textId="7B7C1059" w:rsidR="00F962DE" w:rsidRDefault="00A06ADC" w:rsidP="00B475DC">
      <w:r>
        <w:t>Lineke Visser en</w:t>
      </w:r>
      <w:r>
        <w:br/>
        <w:t>Robert Winkelman</w:t>
      </w:r>
    </w:p>
    <w:p w14:paraId="2EE8FD6E" w14:textId="75CAE4FB" w:rsidR="00A06ADC" w:rsidRDefault="00A06ADC" w:rsidP="00B475DC">
      <w:r w:rsidRPr="00A06ADC">
        <w:rPr>
          <w:color w:val="64B42D"/>
        </w:rPr>
        <w:t xml:space="preserve">Opgeven: </w:t>
      </w:r>
      <w:r>
        <w:t xml:space="preserve">uiterlijk </w:t>
      </w:r>
      <w:r w:rsidR="00FC4681">
        <w:t>2</w:t>
      </w:r>
      <w:r>
        <w:t xml:space="preserve"> september</w:t>
      </w:r>
    </w:p>
    <w:p w14:paraId="376E4D6A" w14:textId="77777777" w:rsidR="00A40C4C" w:rsidRDefault="00A40C4C" w:rsidP="00A40C4C"/>
    <w:p w14:paraId="108C71F2" w14:textId="77777777" w:rsidR="00A06ADC" w:rsidRPr="004E0441" w:rsidRDefault="00A06ADC" w:rsidP="00A06ADC">
      <w:pPr>
        <w:pStyle w:val="Kop3"/>
      </w:pPr>
      <w:r w:rsidRPr="004E0441">
        <w:t>Datum en locatie</w:t>
      </w:r>
    </w:p>
    <w:p w14:paraId="76FC0549" w14:textId="5D38D516" w:rsidR="00A06ADC" w:rsidRDefault="00A06ADC" w:rsidP="00A06ADC">
      <w:r>
        <w:t>De verkorte training</w:t>
      </w:r>
      <w:r w:rsidR="00B1597D">
        <w:t xml:space="preserve"> is</w:t>
      </w:r>
      <w:r>
        <w:t xml:space="preserve"> op:</w:t>
      </w:r>
    </w:p>
    <w:p w14:paraId="36DACA3A" w14:textId="5F68609B" w:rsidR="00A06ADC" w:rsidRDefault="00C043D0" w:rsidP="00A06ADC">
      <w:r>
        <w:rPr>
          <w:szCs w:val="20"/>
        </w:rPr>
        <w:t>Woensdagochtend 7</w:t>
      </w:r>
      <w:r w:rsidR="00A06ADC">
        <w:rPr>
          <w:szCs w:val="20"/>
        </w:rPr>
        <w:t xml:space="preserve">/9 </w:t>
      </w:r>
      <w:r w:rsidR="00110970">
        <w:rPr>
          <w:szCs w:val="20"/>
        </w:rPr>
        <w:t>–</w:t>
      </w:r>
      <w:r w:rsidR="00A06ADC">
        <w:rPr>
          <w:szCs w:val="20"/>
        </w:rPr>
        <w:t xml:space="preserve"> </w:t>
      </w:r>
      <w:r w:rsidR="00110970">
        <w:rPr>
          <w:szCs w:val="20"/>
        </w:rPr>
        <w:t>14/9 –</w:t>
      </w:r>
      <w:r w:rsidR="00A06ADC">
        <w:rPr>
          <w:szCs w:val="20"/>
        </w:rPr>
        <w:t xml:space="preserve"> 2</w:t>
      </w:r>
      <w:r w:rsidR="00110970">
        <w:rPr>
          <w:szCs w:val="20"/>
        </w:rPr>
        <w:t>8/9</w:t>
      </w:r>
      <w:r w:rsidR="00A06ADC">
        <w:rPr>
          <w:szCs w:val="20"/>
        </w:rPr>
        <w:t xml:space="preserve"> en </w:t>
      </w:r>
      <w:r w:rsidR="00110970">
        <w:rPr>
          <w:szCs w:val="20"/>
        </w:rPr>
        <w:t>5/10</w:t>
      </w:r>
      <w:r w:rsidR="00A06ADC">
        <w:rPr>
          <w:szCs w:val="20"/>
        </w:rPr>
        <w:br/>
      </w:r>
      <w:r w:rsidR="00A06ADC">
        <w:t>van 9:30 tot 12:30 uur</w:t>
      </w:r>
    </w:p>
    <w:p w14:paraId="028CF3BB" w14:textId="7FEDB5F1" w:rsidR="00A06ADC" w:rsidRDefault="0001682A" w:rsidP="00A06ADC">
      <w:pPr>
        <w:rPr>
          <w:color w:val="64B42D"/>
        </w:rPr>
      </w:pPr>
      <w:r>
        <w:rPr>
          <w:color w:val="64B42D"/>
        </w:rPr>
        <w:t>Locatie</w:t>
      </w:r>
      <w:r w:rsidR="00A06ADC" w:rsidRPr="00A06ADC">
        <w:rPr>
          <w:color w:val="64B42D"/>
        </w:rPr>
        <w:t>:</w:t>
      </w:r>
    </w:p>
    <w:p w14:paraId="232AEB80" w14:textId="2D2A71C7" w:rsidR="003F2BE7" w:rsidRDefault="0001682A" w:rsidP="00A06ADC">
      <w:proofErr w:type="spellStart"/>
      <w:r>
        <w:t>Snelliuslaan</w:t>
      </w:r>
      <w:proofErr w:type="spellEnd"/>
      <w:r>
        <w:t xml:space="preserve"> 10, Hilversum</w:t>
      </w:r>
    </w:p>
    <w:p w14:paraId="634138DE" w14:textId="77777777" w:rsidR="00A06ADC" w:rsidRDefault="00A06ADC" w:rsidP="00A06ADC">
      <w:pPr>
        <w:rPr>
          <w:color w:val="64B42D"/>
        </w:rPr>
      </w:pPr>
      <w:r w:rsidRPr="00A06ADC">
        <w:rPr>
          <w:color w:val="64B42D"/>
        </w:rPr>
        <w:t>Trainers:</w:t>
      </w:r>
    </w:p>
    <w:p w14:paraId="582F7DAE" w14:textId="34944E2C" w:rsidR="00A06ADC" w:rsidRDefault="00A06ADC" w:rsidP="00A06ADC">
      <w:r>
        <w:t>Cindy Albers-van Nispen en</w:t>
      </w:r>
      <w:r>
        <w:br/>
        <w:t xml:space="preserve">Erna </w:t>
      </w:r>
      <w:proofErr w:type="spellStart"/>
      <w:r>
        <w:t>Roesink</w:t>
      </w:r>
      <w:proofErr w:type="spellEnd"/>
    </w:p>
    <w:p w14:paraId="7864778F" w14:textId="02F97A4E" w:rsidR="00A06ADC" w:rsidRDefault="00A06ADC" w:rsidP="00A06ADC">
      <w:r w:rsidRPr="00A06ADC">
        <w:rPr>
          <w:color w:val="64B42D"/>
        </w:rPr>
        <w:t xml:space="preserve">Opgeven: </w:t>
      </w:r>
      <w:r>
        <w:t xml:space="preserve">uiterlijk </w:t>
      </w:r>
      <w:r w:rsidR="00523D02">
        <w:t>24 augustus</w:t>
      </w:r>
    </w:p>
    <w:p w14:paraId="0D06807C" w14:textId="77777777" w:rsidR="00F962DE" w:rsidRDefault="00F01C5D" w:rsidP="00A40C4C">
      <w:pPr>
        <w:pStyle w:val="Kop3"/>
      </w:pPr>
      <w:r>
        <w:br/>
      </w:r>
      <w:r w:rsidRPr="004E0441">
        <w:t>Aanmelden</w:t>
      </w:r>
    </w:p>
    <w:p w14:paraId="4D7BCD51" w14:textId="29F8A46C" w:rsidR="00F962DE" w:rsidRDefault="00B475DC" w:rsidP="00A40C4C">
      <w:r>
        <w:t xml:space="preserve">U kunt zich aanmelden </w:t>
      </w:r>
      <w:r w:rsidR="00A40C4C">
        <w:t>door een mail</w:t>
      </w:r>
      <w:r w:rsidR="004D0FBD">
        <w:t xml:space="preserve"> te sturen naar</w:t>
      </w:r>
      <w:r w:rsidR="005E4D22">
        <w:t xml:space="preserve">: </w:t>
      </w:r>
      <w:hyperlink r:id="rId20" w:history="1">
        <w:r w:rsidR="005E4D22" w:rsidRPr="00AB09A7">
          <w:rPr>
            <w:rStyle w:val="Hyperlink"/>
            <w:szCs w:val="20"/>
          </w:rPr>
          <w:t>pleegzorgacademie@youke.nl</w:t>
        </w:r>
      </w:hyperlink>
      <w:r w:rsidR="00A40C4C" w:rsidRPr="005E4D22">
        <w:rPr>
          <w:color w:val="000000" w:themeColor="text1"/>
        </w:rPr>
        <w:t xml:space="preserve"> </w:t>
      </w:r>
    </w:p>
    <w:p w14:paraId="5AA46516" w14:textId="09E1D702" w:rsidR="00C77DEC" w:rsidRDefault="00C77DEC" w:rsidP="00C77DEC"/>
    <w:p w14:paraId="6FC6E331" w14:textId="77777777" w:rsidR="006720E0" w:rsidRPr="00780CF8" w:rsidRDefault="006720E0" w:rsidP="006720E0"/>
    <w:sectPr w:rsidR="006720E0" w:rsidRPr="00780CF8" w:rsidSect="00D85004">
      <w:type w:val="continuous"/>
      <w:pgSz w:w="11906" w:h="16838"/>
      <w:pgMar w:top="722" w:right="972" w:bottom="426" w:left="700" w:header="284" w:footer="0" w:gutter="0"/>
      <w:cols w:num="2" w:space="3986" w:equalWidth="0">
        <w:col w:w="6790" w:space="693"/>
        <w:col w:w="27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0163" w14:textId="77777777" w:rsidR="00A552AC" w:rsidRDefault="00A552AC" w:rsidP="00964162">
      <w:pPr>
        <w:spacing w:line="240" w:lineRule="auto"/>
      </w:pPr>
      <w:r>
        <w:separator/>
      </w:r>
    </w:p>
  </w:endnote>
  <w:endnote w:type="continuationSeparator" w:id="0">
    <w:p w14:paraId="7C443B2D" w14:textId="77777777" w:rsidR="00A552AC" w:rsidRDefault="00A552AC" w:rsidP="00964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310" w14:textId="77777777" w:rsidR="005D7901" w:rsidRDefault="005D7901" w:rsidP="00ED30A0">
    <w:pPr>
      <w:ind w:right="-274"/>
      <w:jc w:val="right"/>
    </w:pPr>
    <w:r>
      <w:t xml:space="preserve">Pagina </w:t>
    </w:r>
    <w:r>
      <w:rPr>
        <w:rStyle w:val="Paginanummer"/>
      </w:rPr>
      <w:fldChar w:fldCharType="begin"/>
    </w:r>
    <w:r>
      <w:rPr>
        <w:rStyle w:val="Paginanummer"/>
      </w:rPr>
      <w:instrText xml:space="preserve"> PAGE </w:instrText>
    </w:r>
    <w:r>
      <w:rPr>
        <w:rStyle w:val="Paginanummer"/>
      </w:rPr>
      <w:fldChar w:fldCharType="separate"/>
    </w:r>
    <w:r w:rsidR="00B8228E">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B8228E">
      <w:rPr>
        <w:rStyle w:val="Paginanummer"/>
        <w:noProof/>
      </w:rPr>
      <w:t>2</w:t>
    </w:r>
    <w:r>
      <w:rPr>
        <w:rStyle w:val="Paginanummer"/>
      </w:rPr>
      <w:fldChar w:fldCharType="end"/>
    </w:r>
  </w:p>
  <w:p w14:paraId="07748F9D" w14:textId="77777777" w:rsidR="005D7901" w:rsidRDefault="005D7901" w:rsidP="00ED30A0">
    <w:pPr>
      <w:pStyle w:val="Streep"/>
      <w:ind w:right="-416"/>
    </w:pPr>
    <w:r>
      <w:t>-------------------------------------------------------------------------</w:t>
    </w:r>
    <w:r>
      <w:br/>
    </w:r>
  </w:p>
  <w:tbl>
    <w:tblPr>
      <w:tblW w:w="10575" w:type="dxa"/>
      <w:tblLayout w:type="fixed"/>
      <w:tblCellMar>
        <w:left w:w="0" w:type="dxa"/>
        <w:right w:w="0" w:type="dxa"/>
      </w:tblCellMar>
      <w:tblLook w:val="04A0" w:firstRow="1" w:lastRow="0" w:firstColumn="1" w:lastColumn="0" w:noHBand="0" w:noVBand="1"/>
    </w:tblPr>
    <w:tblGrid>
      <w:gridCol w:w="3408"/>
      <w:gridCol w:w="1993"/>
      <w:gridCol w:w="2414"/>
      <w:gridCol w:w="2760"/>
    </w:tblGrid>
    <w:tr w:rsidR="005D7901" w14:paraId="19E94026" w14:textId="77777777" w:rsidTr="003E4D08">
      <w:tc>
        <w:tcPr>
          <w:tcW w:w="3408" w:type="dxa"/>
          <w:shd w:val="clear" w:color="auto" w:fill="auto"/>
        </w:tcPr>
        <w:p w14:paraId="1DB62280" w14:textId="77777777" w:rsidR="005D7901" w:rsidRDefault="00D357C9" w:rsidP="00DC4D52">
          <w:pPr>
            <w:pStyle w:val="Voettekst"/>
            <w:spacing w:before="320" w:line="260" w:lineRule="atLeast"/>
          </w:pPr>
          <w:r>
            <w:rPr>
              <w:noProof/>
              <w:lang w:eastAsia="nl-NL"/>
            </w:rPr>
            <w:drawing>
              <wp:inline distT="0" distB="0" distL="0" distR="0" wp14:anchorId="67DC2019" wp14:editId="02C83BEC">
                <wp:extent cx="1685925" cy="238125"/>
                <wp:effectExtent l="0" t="0" r="9525" b="9525"/>
                <wp:docPr id="7" name="Afbeelding 7" descr="youkejeu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kejeu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tc>
      <w:tc>
        <w:tcPr>
          <w:tcW w:w="1993" w:type="dxa"/>
          <w:shd w:val="clear" w:color="auto" w:fill="auto"/>
        </w:tcPr>
        <w:p w14:paraId="6F563F45" w14:textId="77777777" w:rsidR="005D7901" w:rsidRDefault="005D7901" w:rsidP="00ED30A0">
          <w:pPr>
            <w:pStyle w:val="Voettekst"/>
            <w:spacing w:line="260" w:lineRule="atLeast"/>
          </w:pPr>
        </w:p>
      </w:tc>
      <w:tc>
        <w:tcPr>
          <w:tcW w:w="2414" w:type="dxa"/>
          <w:shd w:val="clear" w:color="auto" w:fill="auto"/>
        </w:tcPr>
        <w:p w14:paraId="5AC631CD" w14:textId="77777777" w:rsidR="005D7901" w:rsidRDefault="005D7901" w:rsidP="00ED30A0">
          <w:pPr>
            <w:pStyle w:val="Voettekst"/>
          </w:pPr>
        </w:p>
      </w:tc>
      <w:tc>
        <w:tcPr>
          <w:tcW w:w="2760" w:type="dxa"/>
          <w:shd w:val="clear" w:color="auto" w:fill="auto"/>
        </w:tcPr>
        <w:p w14:paraId="00716982" w14:textId="77777777" w:rsidR="005D7901" w:rsidRDefault="00D357C9" w:rsidP="00ED30A0">
          <w:pPr>
            <w:pStyle w:val="Voettekst"/>
          </w:pPr>
          <w:r>
            <w:rPr>
              <w:noProof/>
              <w:lang w:eastAsia="nl-NL"/>
            </w:rPr>
            <w:drawing>
              <wp:inline distT="0" distB="0" distL="0" distR="0" wp14:anchorId="56AF823B" wp14:editId="262405CD">
                <wp:extent cx="1733550" cy="771525"/>
                <wp:effectExtent l="0" t="0" r="0" b="9525"/>
                <wp:docPr id="8" name="Afbeelding 8"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p>
      </w:tc>
    </w:tr>
  </w:tbl>
  <w:p w14:paraId="244EB3D2" w14:textId="77777777" w:rsidR="005D7901" w:rsidRDefault="005D79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D2FF" w14:textId="77777777" w:rsidR="005D7901" w:rsidRDefault="005D7901" w:rsidP="00F07915">
    <w:pPr>
      <w:ind w:right="-274"/>
      <w:jc w:val="right"/>
    </w:pPr>
    <w:r>
      <w:t xml:space="preserve">Pagina </w:t>
    </w:r>
    <w:r>
      <w:rPr>
        <w:rStyle w:val="Paginanummer"/>
      </w:rPr>
      <w:fldChar w:fldCharType="begin"/>
    </w:r>
    <w:r>
      <w:rPr>
        <w:rStyle w:val="Paginanummer"/>
      </w:rPr>
      <w:instrText xml:space="preserve"> PAGE </w:instrText>
    </w:r>
    <w:r>
      <w:rPr>
        <w:rStyle w:val="Paginanummer"/>
      </w:rPr>
      <w:fldChar w:fldCharType="separate"/>
    </w:r>
    <w:r w:rsidR="001F680D">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1F680D">
      <w:rPr>
        <w:rStyle w:val="Paginanummer"/>
        <w:noProof/>
      </w:rPr>
      <w:t>1</w:t>
    </w:r>
    <w:r>
      <w:rPr>
        <w:rStyle w:val="Paginanummer"/>
      </w:rPr>
      <w:fldChar w:fldCharType="end"/>
    </w:r>
  </w:p>
  <w:p w14:paraId="56D54E7C" w14:textId="77777777" w:rsidR="005D7901" w:rsidRDefault="00D02194" w:rsidP="00F07915">
    <w:pPr>
      <w:pStyle w:val="Streep"/>
      <w:ind w:right="-416"/>
    </w:pPr>
    <w:r>
      <w:rPr>
        <w:noProof/>
        <w:lang w:eastAsia="nl-NL"/>
      </w:rPr>
      <w:drawing>
        <wp:anchor distT="0" distB="0" distL="114300" distR="114300" simplePos="0" relativeHeight="251662336" behindDoc="1" locked="0" layoutInCell="1" allowOverlap="1" wp14:anchorId="4F0F8237" wp14:editId="2103592A">
          <wp:simplePos x="0" y="0"/>
          <wp:positionH relativeFrom="page">
            <wp:posOffset>5591810</wp:posOffset>
          </wp:positionH>
          <wp:positionV relativeFrom="page">
            <wp:posOffset>9840009</wp:posOffset>
          </wp:positionV>
          <wp:extent cx="1511935" cy="6654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ouké_CMYK.eps"/>
                  <pic:cNvPicPr/>
                </pic:nvPicPr>
                <pic:blipFill>
                  <a:blip r:embed="rId1"/>
                  <a:stretch>
                    <a:fillRect/>
                  </a:stretch>
                </pic:blipFill>
                <pic:spPr>
                  <a:xfrm>
                    <a:off x="0" y="0"/>
                    <a:ext cx="1511935" cy="665480"/>
                  </a:xfrm>
                  <a:prstGeom prst="rect">
                    <a:avLst/>
                  </a:prstGeom>
                </pic:spPr>
              </pic:pic>
            </a:graphicData>
          </a:graphic>
          <wp14:sizeRelH relativeFrom="page">
            <wp14:pctWidth>0</wp14:pctWidth>
          </wp14:sizeRelH>
          <wp14:sizeRelV relativeFrom="page">
            <wp14:pctHeight>0</wp14:pctHeight>
          </wp14:sizeRelV>
        </wp:anchor>
      </w:drawing>
    </w:r>
    <w:r w:rsidR="005D7901">
      <w:br/>
    </w:r>
  </w:p>
  <w:tbl>
    <w:tblPr>
      <w:tblW w:w="10575" w:type="dxa"/>
      <w:tblBorders>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329"/>
      <w:gridCol w:w="3072"/>
      <w:gridCol w:w="2414"/>
      <w:gridCol w:w="2760"/>
    </w:tblGrid>
    <w:tr w:rsidR="005D7901" w14:paraId="4802FD8D" w14:textId="77777777" w:rsidTr="003E4D08">
      <w:tc>
        <w:tcPr>
          <w:tcW w:w="2329" w:type="dxa"/>
          <w:shd w:val="clear" w:color="auto" w:fill="auto"/>
        </w:tcPr>
        <w:p w14:paraId="5030E0AF" w14:textId="77777777" w:rsidR="00F53785" w:rsidRPr="001C5332" w:rsidRDefault="00F962DE" w:rsidP="00F53785">
          <w:pPr>
            <w:pStyle w:val="Voettekst"/>
            <w:spacing w:line="260" w:lineRule="atLeast"/>
            <w:rPr>
              <w:b/>
              <w:color w:val="6AB023"/>
            </w:rPr>
          </w:pPr>
          <w:r>
            <w:rPr>
              <w:b/>
              <w:color w:val="6AB023"/>
            </w:rPr>
            <w:t xml:space="preserve">Wilt u reageren of </w:t>
          </w:r>
          <w:r w:rsidR="004E0441">
            <w:rPr>
              <w:b/>
              <w:color w:val="6AB023"/>
            </w:rPr>
            <w:br/>
          </w:r>
          <w:r>
            <w:rPr>
              <w:b/>
              <w:color w:val="6AB023"/>
            </w:rPr>
            <w:t>heeft u vragen?</w:t>
          </w:r>
        </w:p>
        <w:p w14:paraId="7E287A27" w14:textId="08E16096" w:rsidR="005D7901" w:rsidRDefault="005D7901" w:rsidP="00F962DE">
          <w:pPr>
            <w:pStyle w:val="Voettekst"/>
            <w:spacing w:line="260" w:lineRule="atLeast"/>
          </w:pPr>
        </w:p>
      </w:tc>
      <w:tc>
        <w:tcPr>
          <w:tcW w:w="3072" w:type="dxa"/>
          <w:shd w:val="clear" w:color="auto" w:fill="auto"/>
        </w:tcPr>
        <w:p w14:paraId="71E32F8A" w14:textId="77777777" w:rsidR="00F53785" w:rsidRPr="002C7021" w:rsidRDefault="004D0FBD" w:rsidP="00F53785">
          <w:pPr>
            <w:pStyle w:val="Voettekst"/>
            <w:spacing w:line="260" w:lineRule="atLeast"/>
          </w:pPr>
          <w:r>
            <w:t>088 170 5000</w:t>
          </w:r>
        </w:p>
        <w:p w14:paraId="33A3A743" w14:textId="26A79791" w:rsidR="00F53785" w:rsidRPr="002C7021" w:rsidRDefault="00D85004" w:rsidP="00F53785">
          <w:pPr>
            <w:pStyle w:val="Voettekst"/>
            <w:spacing w:line="260" w:lineRule="atLeast"/>
          </w:pPr>
          <w:r>
            <w:t>pleegzorg</w:t>
          </w:r>
          <w:r w:rsidR="00F53785" w:rsidRPr="002C7021">
            <w:t>@</w:t>
          </w:r>
          <w:r w:rsidR="004D0FBD">
            <w:t>youke</w:t>
          </w:r>
          <w:r w:rsidR="009F4F1E">
            <w:t>.nl</w:t>
          </w:r>
        </w:p>
        <w:p w14:paraId="28547EFF" w14:textId="77777777" w:rsidR="005D7901" w:rsidRDefault="004D0FBD" w:rsidP="00F53785">
          <w:pPr>
            <w:pStyle w:val="Voettekst"/>
            <w:spacing w:line="260" w:lineRule="atLeast"/>
          </w:pPr>
          <w:r>
            <w:t>www.youke</w:t>
          </w:r>
          <w:r w:rsidR="00F53785" w:rsidRPr="002C7021">
            <w:t>.nl</w:t>
          </w:r>
        </w:p>
      </w:tc>
      <w:tc>
        <w:tcPr>
          <w:tcW w:w="2414" w:type="dxa"/>
          <w:shd w:val="clear" w:color="auto" w:fill="auto"/>
        </w:tcPr>
        <w:p w14:paraId="4C98C551" w14:textId="76792751" w:rsidR="005D7901" w:rsidRPr="00B136CC" w:rsidRDefault="005D7901" w:rsidP="00B136CC">
          <w:pPr>
            <w:pStyle w:val="Voettekst"/>
            <w:spacing w:after="120"/>
            <w:rPr>
              <w:b/>
              <w:color w:val="6AB023"/>
            </w:rPr>
          </w:pPr>
          <w:r w:rsidRPr="00B136CC">
            <w:rPr>
              <w:b/>
              <w:color w:val="6AB023"/>
            </w:rPr>
            <w:t xml:space="preserve">Volg </w:t>
          </w:r>
          <w:proofErr w:type="spellStart"/>
          <w:r w:rsidRPr="00B136CC">
            <w:rPr>
              <w:b/>
              <w:color w:val="6AB023"/>
            </w:rPr>
            <w:t>youke</w:t>
          </w:r>
          <w:proofErr w:type="spellEnd"/>
          <w:r w:rsidR="00D85004">
            <w:rPr>
              <w:b/>
              <w:color w:val="6AB023"/>
            </w:rPr>
            <w:t xml:space="preserve"> pleegzorg</w:t>
          </w:r>
          <w:r w:rsidRPr="00B136CC">
            <w:rPr>
              <w:b/>
              <w:color w:val="6AB023"/>
            </w:rPr>
            <w:t xml:space="preserve"> op:</w:t>
          </w:r>
        </w:p>
        <w:p w14:paraId="1BD6959C" w14:textId="20E6329B" w:rsidR="005D7901" w:rsidRDefault="00553E02" w:rsidP="00080A26">
          <w:pPr>
            <w:pStyle w:val="Voettekst"/>
          </w:pPr>
          <w:r>
            <w:rPr>
              <w:noProof/>
              <w:lang w:eastAsia="nl-NL"/>
            </w:rPr>
            <w:drawing>
              <wp:inline distT="0" distB="0" distL="0" distR="0" wp14:anchorId="18806A4A" wp14:editId="117A5E0B">
                <wp:extent cx="180000" cy="180000"/>
                <wp:effectExtent l="0" t="0" r="0" b="0"/>
                <wp:docPr id="32" name="Afbeelding 32" descr="Afbeelding met illustratie&#10;&#10;Automatisch gegenereerde beschrijvi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descr="Afbeelding met illustratie&#10;&#10;Automatisch gegenereerde beschrijving">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Pr>
              <w:noProof/>
              <w:lang w:eastAsia="nl-NL"/>
            </w:rPr>
            <w:drawing>
              <wp:inline distT="0" distB="0" distL="0" distR="0" wp14:anchorId="1E769893" wp14:editId="46C80B4E">
                <wp:extent cx="180000" cy="180000"/>
                <wp:effectExtent l="0" t="0" r="0" b="0"/>
                <wp:docPr id="31" name="Afbeelding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p>
      </w:tc>
      <w:tc>
        <w:tcPr>
          <w:tcW w:w="2760" w:type="dxa"/>
          <w:tcBorders>
            <w:top w:val="nil"/>
            <w:bottom w:val="nil"/>
            <w:right w:val="nil"/>
          </w:tcBorders>
          <w:shd w:val="clear" w:color="auto" w:fill="auto"/>
        </w:tcPr>
        <w:p w14:paraId="12364BB4" w14:textId="77777777" w:rsidR="005D7901" w:rsidRDefault="005D7901" w:rsidP="00080A26">
          <w:pPr>
            <w:pStyle w:val="Voettekst"/>
          </w:pPr>
        </w:p>
      </w:tc>
    </w:tr>
  </w:tbl>
  <w:p w14:paraId="35C5D6CD" w14:textId="77777777" w:rsidR="005D7901" w:rsidRDefault="005D79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74C6" w14:textId="77777777" w:rsidR="00A552AC" w:rsidRDefault="00A552AC" w:rsidP="00964162">
      <w:pPr>
        <w:spacing w:line="240" w:lineRule="auto"/>
      </w:pPr>
      <w:r>
        <w:separator/>
      </w:r>
    </w:p>
  </w:footnote>
  <w:footnote w:type="continuationSeparator" w:id="0">
    <w:p w14:paraId="03A48866" w14:textId="77777777" w:rsidR="00A552AC" w:rsidRDefault="00A552AC" w:rsidP="00964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11DC" w14:textId="77777777" w:rsidR="005D7901" w:rsidRDefault="00D357C9" w:rsidP="008E0C5B">
    <w:pPr>
      <w:pStyle w:val="Koptekst"/>
      <w:spacing w:after="520"/>
    </w:pPr>
    <w:r>
      <w:rPr>
        <w:noProof/>
        <w:lang w:eastAsia="nl-NL"/>
      </w:rPr>
      <mc:AlternateContent>
        <mc:Choice Requires="wps">
          <w:drawing>
            <wp:anchor distT="0" distB="0" distL="114300" distR="114300" simplePos="0" relativeHeight="251659264" behindDoc="0" locked="0" layoutInCell="1" allowOverlap="1" wp14:anchorId="6EA3BC06" wp14:editId="1A711E74">
              <wp:simplePos x="0" y="0"/>
              <wp:positionH relativeFrom="page">
                <wp:posOffset>4968875</wp:posOffset>
              </wp:positionH>
              <wp:positionV relativeFrom="page">
                <wp:posOffset>0</wp:posOffset>
              </wp:positionV>
              <wp:extent cx="2590800" cy="939800"/>
              <wp:effectExtent l="0" t="0" r="3175" b="3175"/>
              <wp:wrapSquare wrapText="bothSides"/>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39800"/>
                      </a:xfrm>
                      <a:prstGeom prst="rect">
                        <a:avLst/>
                      </a:prstGeom>
                      <a:noFill/>
                      <a:ln>
                        <a:noFill/>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6DD047" id="Rectangle 1" o:spid="_x0000_s1026" style="position:absolute;margin-left:391.25pt;margin-top:0;width:204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" filled="f" fillcolor="#9bc1ff" stroked="f" strokecolor="#4a7ebb">
              <v:fill color2="#3f80cd" rotate="t" focus="100%" type="gradient">
                <o:fill v:ext="view" type="gradientUnscaled"/>
              </v:fill>
              <w10:wrap type="square" anchorx="page" anchory="page"/>
            </v:rect>
          </w:pict>
        </mc:Fallback>
      </mc:AlternateContent>
    </w:r>
    <w:r>
      <w:rPr>
        <w:noProof/>
        <w:lang w:eastAsia="nl-NL"/>
      </w:rPr>
      <w:drawing>
        <wp:anchor distT="0" distB="0" distL="114300" distR="114300" simplePos="0" relativeHeight="251658240" behindDoc="1" locked="1" layoutInCell="1" allowOverlap="1" wp14:anchorId="00AA0DC1" wp14:editId="16DE4EC7">
          <wp:simplePos x="0" y="0"/>
          <wp:positionH relativeFrom="page">
            <wp:posOffset>0</wp:posOffset>
          </wp:positionH>
          <wp:positionV relativeFrom="page">
            <wp:posOffset>-14605</wp:posOffset>
          </wp:positionV>
          <wp:extent cx="7636510" cy="603250"/>
          <wp:effectExtent l="0" t="0" r="2540" b="6350"/>
          <wp:wrapNone/>
          <wp:docPr id="6" name="Afbeelding 9" descr="p2 bov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2 bove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51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5168" behindDoc="1" locked="1" layoutInCell="1" allowOverlap="1" wp14:anchorId="6980DB78" wp14:editId="0F707243">
              <wp:simplePos x="0" y="0"/>
              <wp:positionH relativeFrom="page">
                <wp:posOffset>4979670</wp:posOffset>
              </wp:positionH>
              <wp:positionV relativeFrom="page">
                <wp:posOffset>807085</wp:posOffset>
              </wp:positionV>
              <wp:extent cx="2145030" cy="841375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8413750"/>
                      </a:xfrm>
                      <a:prstGeom prst="rect">
                        <a:avLst/>
                      </a:prstGeom>
                      <a:solidFill>
                        <a:srgbClr val="E6E6E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5EFE" id="Rectangle 1" o:spid="_x0000_s1026" style="position:absolute;margin-left:392.1pt;margin-top:63.55pt;width:168.9pt;height:6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" fillcolor="#e6e6e6" stroked="f" strokecolor="#4a7ebb">
              <v:shadow opacity="22936f" origin=",.5" offset="0,.63889mm"/>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558" w14:textId="77777777" w:rsidR="005D7901" w:rsidRDefault="00CB0E37">
    <w:pPr>
      <w:pStyle w:val="Koptekst"/>
    </w:pPr>
    <w:r>
      <w:rPr>
        <w:noProof/>
        <w:lang w:eastAsia="nl-NL"/>
      </w:rPr>
      <w:drawing>
        <wp:anchor distT="0" distB="0" distL="114300" distR="114300" simplePos="0" relativeHeight="251663360" behindDoc="1" locked="0" layoutInCell="1" allowOverlap="1" wp14:anchorId="4EFF5753" wp14:editId="34C5DA6D">
          <wp:simplePos x="0" y="0"/>
          <wp:positionH relativeFrom="column">
            <wp:posOffset>-553085</wp:posOffset>
          </wp:positionH>
          <wp:positionV relativeFrom="paragraph">
            <wp:posOffset>-224953</wp:posOffset>
          </wp:positionV>
          <wp:extent cx="7792697" cy="1909395"/>
          <wp:effectExtent l="0" t="0" r="0" b="0"/>
          <wp:wrapNone/>
          <wp:docPr id="29" name="Afbeelding 29"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Youké-Bovenstrook.jpg"/>
                  <pic:cNvPicPr/>
                </pic:nvPicPr>
                <pic:blipFill rotWithShape="1">
                  <a:blip r:embed="rId1">
                    <a:extLst>
                      <a:ext uri="{28A0092B-C50C-407E-A947-70E740481C1C}">
                        <a14:useLocalDpi xmlns:a14="http://schemas.microsoft.com/office/drawing/2010/main" val="0"/>
                      </a:ext>
                    </a:extLst>
                  </a:blip>
                  <a:srcRect l="1151" t="-1116" r="-1151" b="15220"/>
                  <a:stretch/>
                </pic:blipFill>
                <pic:spPr bwMode="auto">
                  <a:xfrm>
                    <a:off x="0" y="0"/>
                    <a:ext cx="7792697" cy="19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7C9">
      <w:rPr>
        <w:noProof/>
        <w:lang w:eastAsia="nl-NL"/>
      </w:rPr>
      <mc:AlternateContent>
        <mc:Choice Requires="wps">
          <w:drawing>
            <wp:anchor distT="0" distB="0" distL="114300" distR="114300" simplePos="0" relativeHeight="251660288" behindDoc="0" locked="0" layoutInCell="1" allowOverlap="1" wp14:anchorId="2559682F" wp14:editId="71FE8BB8">
              <wp:simplePos x="0" y="0"/>
              <wp:positionH relativeFrom="page">
                <wp:posOffset>4972050</wp:posOffset>
              </wp:positionH>
              <wp:positionV relativeFrom="page">
                <wp:posOffset>3314700</wp:posOffset>
              </wp:positionV>
              <wp:extent cx="2597150" cy="120650"/>
              <wp:effectExtent l="0" t="0" r="3175" b="3175"/>
              <wp:wrapThrough wrapText="bothSides">
                <wp:wrapPolygon edited="0">
                  <wp:start x="0" y="0"/>
                  <wp:lineTo x="21600" y="0"/>
                  <wp:lineTo x="21600" y="21600"/>
                  <wp:lineTo x="0" y="21600"/>
                  <wp:lineTo x="0" y="0"/>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120650"/>
                      </a:xfrm>
                      <a:prstGeom prst="rect">
                        <a:avLst/>
                      </a:prstGeom>
                      <a:noFill/>
                      <a:ln>
                        <a:noFill/>
                      </a:ln>
                      <a:effectLst/>
                      <a:extLst>
                        <a:ext uri="{909E8E84-426E-40DD-AFC4-6F175D3DCCD1}">
                          <a14:hiddenFill xmlns:a14="http://schemas.microsoft.com/office/drawing/2010/main">
                            <a:solidFill>
                              <a:srgbClr val="D99594"/>
                            </a:solidFill>
                          </a14:hiddenFill>
                        </a:ex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BB830" id="Rectangle 1" o:spid="_x0000_s1026" style="position:absolute;margin-left:391.5pt;margin-top:261pt;width:204.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" filled="f" fillcolor="#d99594" stroked="f" strokecolor="#4a7ebb">
              <w10:wrap type="through" anchorx="page" anchory="page"/>
            </v:rect>
          </w:pict>
        </mc:Fallback>
      </mc:AlternateContent>
    </w:r>
    <w:r w:rsidR="00D357C9">
      <w:rPr>
        <w:noProof/>
        <w:lang w:eastAsia="nl-NL"/>
      </w:rPr>
      <mc:AlternateContent>
        <mc:Choice Requires="wps">
          <w:drawing>
            <wp:anchor distT="0" distB="0" distL="114300" distR="114300" simplePos="0" relativeHeight="251656192" behindDoc="1" locked="1" layoutInCell="1" allowOverlap="1" wp14:anchorId="4D42F7F8" wp14:editId="1D2FD51D">
              <wp:simplePos x="0" y="0"/>
              <wp:positionH relativeFrom="page">
                <wp:posOffset>4979670</wp:posOffset>
              </wp:positionH>
              <wp:positionV relativeFrom="page">
                <wp:posOffset>3308985</wp:posOffset>
              </wp:positionV>
              <wp:extent cx="2132330" cy="5924550"/>
              <wp:effectExtent l="0" t="381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5924550"/>
                      </a:xfrm>
                      <a:prstGeom prst="rect">
                        <a:avLst/>
                      </a:prstGeom>
                      <a:solidFill>
                        <a:srgbClr val="E6E6E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73E3A3" id="Rectangle 1" o:spid="_x0000_s1026" style="position:absolute;margin-left:392.1pt;margin-top:260.55pt;width:167.9pt;height:4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" fillcolor="#e6e6e6" stroked="f" strokecolor="#4a7ebb">
              <v:shadow opacity="22936f" origin=",.5" offset="0,.63889mm"/>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50D6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BBE95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74CD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BEE2A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540CF9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1AD36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24E0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BE519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0EA6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5A8D44"/>
    <w:lvl w:ilvl="0">
      <w:start w:val="1"/>
      <w:numFmt w:val="bullet"/>
      <w:pStyle w:val="Lijstopsomteken"/>
      <w:lvlText w:val=""/>
      <w:lvlJc w:val="left"/>
      <w:pPr>
        <w:tabs>
          <w:tab w:val="num" w:pos="227"/>
        </w:tabs>
        <w:ind w:left="227" w:hanging="227"/>
      </w:pPr>
      <w:rPr>
        <w:rFonts w:ascii="Symbol" w:hAnsi="Symbol" w:hint="default"/>
        <w:color w:val="E6007D"/>
      </w:rPr>
    </w:lvl>
  </w:abstractNum>
  <w:abstractNum w:abstractNumId="10" w15:restartNumberingAfterBreak="0">
    <w:nsid w:val="0DD55E21"/>
    <w:multiLevelType w:val="hybridMultilevel"/>
    <w:tmpl w:val="C0727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D14DDD"/>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2B39E8"/>
    <w:multiLevelType w:val="multilevel"/>
    <w:tmpl w:val="0413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78F0E11"/>
    <w:multiLevelType w:val="hybridMultilevel"/>
    <w:tmpl w:val="BE925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CA60F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C5D715A"/>
    <w:multiLevelType w:val="hybridMultilevel"/>
    <w:tmpl w:val="BF6AE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2E2E8A"/>
    <w:multiLevelType w:val="hybridMultilevel"/>
    <w:tmpl w:val="28CA2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85"/>
    <w:rsid w:val="0001682A"/>
    <w:rsid w:val="000407B8"/>
    <w:rsid w:val="00080A26"/>
    <w:rsid w:val="00096331"/>
    <w:rsid w:val="000B6F13"/>
    <w:rsid w:val="00110970"/>
    <w:rsid w:val="00182683"/>
    <w:rsid w:val="001A6E9F"/>
    <w:rsid w:val="001E049A"/>
    <w:rsid w:val="001F680D"/>
    <w:rsid w:val="00234119"/>
    <w:rsid w:val="002444BD"/>
    <w:rsid w:val="0024526B"/>
    <w:rsid w:val="002525DB"/>
    <w:rsid w:val="002A25D8"/>
    <w:rsid w:val="002A3497"/>
    <w:rsid w:val="002C7021"/>
    <w:rsid w:val="002D06AA"/>
    <w:rsid w:val="00330C4E"/>
    <w:rsid w:val="0034413A"/>
    <w:rsid w:val="00355085"/>
    <w:rsid w:val="003C71B9"/>
    <w:rsid w:val="003D76EB"/>
    <w:rsid w:val="003E4AF1"/>
    <w:rsid w:val="003E4D08"/>
    <w:rsid w:val="003F09E7"/>
    <w:rsid w:val="003F2BE7"/>
    <w:rsid w:val="004264A5"/>
    <w:rsid w:val="00471F18"/>
    <w:rsid w:val="004D0FBD"/>
    <w:rsid w:val="004E0441"/>
    <w:rsid w:val="00507173"/>
    <w:rsid w:val="00523D02"/>
    <w:rsid w:val="00553E02"/>
    <w:rsid w:val="005574D6"/>
    <w:rsid w:val="005B4C93"/>
    <w:rsid w:val="005B5149"/>
    <w:rsid w:val="005C5BA4"/>
    <w:rsid w:val="005D7901"/>
    <w:rsid w:val="005E4D22"/>
    <w:rsid w:val="005F44D0"/>
    <w:rsid w:val="006022F2"/>
    <w:rsid w:val="006114ED"/>
    <w:rsid w:val="006123DB"/>
    <w:rsid w:val="00625604"/>
    <w:rsid w:val="006720E0"/>
    <w:rsid w:val="00692D61"/>
    <w:rsid w:val="006A3BF8"/>
    <w:rsid w:val="007024E8"/>
    <w:rsid w:val="0076309C"/>
    <w:rsid w:val="00780CF8"/>
    <w:rsid w:val="007C0781"/>
    <w:rsid w:val="008102CF"/>
    <w:rsid w:val="0084361E"/>
    <w:rsid w:val="008864E7"/>
    <w:rsid w:val="008937E5"/>
    <w:rsid w:val="008B7120"/>
    <w:rsid w:val="008E0C5B"/>
    <w:rsid w:val="008F2AA8"/>
    <w:rsid w:val="0093766D"/>
    <w:rsid w:val="00942204"/>
    <w:rsid w:val="00964162"/>
    <w:rsid w:val="00997224"/>
    <w:rsid w:val="009B1EAE"/>
    <w:rsid w:val="009F4F1E"/>
    <w:rsid w:val="00A06ADC"/>
    <w:rsid w:val="00A232B1"/>
    <w:rsid w:val="00A336A8"/>
    <w:rsid w:val="00A40C4C"/>
    <w:rsid w:val="00A552AC"/>
    <w:rsid w:val="00A707E9"/>
    <w:rsid w:val="00A92E80"/>
    <w:rsid w:val="00AB5D27"/>
    <w:rsid w:val="00AC3ED6"/>
    <w:rsid w:val="00B0443B"/>
    <w:rsid w:val="00B136CC"/>
    <w:rsid w:val="00B1597D"/>
    <w:rsid w:val="00B228BA"/>
    <w:rsid w:val="00B23120"/>
    <w:rsid w:val="00B475DC"/>
    <w:rsid w:val="00B558F1"/>
    <w:rsid w:val="00B8228E"/>
    <w:rsid w:val="00BA350F"/>
    <w:rsid w:val="00BD3642"/>
    <w:rsid w:val="00C043D0"/>
    <w:rsid w:val="00C16D32"/>
    <w:rsid w:val="00C179BB"/>
    <w:rsid w:val="00C20D71"/>
    <w:rsid w:val="00C76067"/>
    <w:rsid w:val="00C7747D"/>
    <w:rsid w:val="00C77DEC"/>
    <w:rsid w:val="00CA059F"/>
    <w:rsid w:val="00CB0E37"/>
    <w:rsid w:val="00CB156C"/>
    <w:rsid w:val="00CE498C"/>
    <w:rsid w:val="00D02194"/>
    <w:rsid w:val="00D0699A"/>
    <w:rsid w:val="00D338C6"/>
    <w:rsid w:val="00D357C9"/>
    <w:rsid w:val="00D640B3"/>
    <w:rsid w:val="00D85004"/>
    <w:rsid w:val="00D927A3"/>
    <w:rsid w:val="00D97922"/>
    <w:rsid w:val="00DA6C52"/>
    <w:rsid w:val="00DC4D52"/>
    <w:rsid w:val="00E102CE"/>
    <w:rsid w:val="00E10CBB"/>
    <w:rsid w:val="00E16D04"/>
    <w:rsid w:val="00E21185"/>
    <w:rsid w:val="00E71675"/>
    <w:rsid w:val="00E77B13"/>
    <w:rsid w:val="00E872AB"/>
    <w:rsid w:val="00EA0695"/>
    <w:rsid w:val="00ED30A0"/>
    <w:rsid w:val="00F01C5D"/>
    <w:rsid w:val="00F07915"/>
    <w:rsid w:val="00F3295F"/>
    <w:rsid w:val="00F337FF"/>
    <w:rsid w:val="00F53785"/>
    <w:rsid w:val="00F84DE9"/>
    <w:rsid w:val="00F962DE"/>
    <w:rsid w:val="00FC4681"/>
    <w:rsid w:val="00FC67E9"/>
    <w:rsid w:val="00FF3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C61AF"/>
  <w15:docId w15:val="{1135B464-962C-40F8-8769-A1581ACC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0695"/>
    <w:pPr>
      <w:spacing w:line="284" w:lineRule="atLeast"/>
    </w:pPr>
    <w:rPr>
      <w:szCs w:val="22"/>
      <w:lang w:eastAsia="en-US"/>
    </w:rPr>
  </w:style>
  <w:style w:type="paragraph" w:styleId="Kop1">
    <w:name w:val="heading 1"/>
    <w:basedOn w:val="Standaard"/>
    <w:next w:val="Standaard"/>
    <w:link w:val="Kop1Char"/>
    <w:uiPriority w:val="9"/>
    <w:qFormat/>
    <w:rsid w:val="00A707E9"/>
    <w:pPr>
      <w:keepNext/>
      <w:spacing w:line="360" w:lineRule="atLeast"/>
      <w:outlineLvl w:val="0"/>
    </w:pPr>
    <w:rPr>
      <w:rFonts w:eastAsia="MS Gothic"/>
      <w:b/>
      <w:bCs/>
      <w:color w:val="961982"/>
      <w:kern w:val="32"/>
      <w:sz w:val="48"/>
      <w:szCs w:val="32"/>
    </w:rPr>
  </w:style>
  <w:style w:type="paragraph" w:styleId="Kop2">
    <w:name w:val="heading 2"/>
    <w:basedOn w:val="Standaard"/>
    <w:next w:val="Standaard"/>
    <w:link w:val="Kop2Char"/>
    <w:uiPriority w:val="9"/>
    <w:qFormat/>
    <w:rsid w:val="00A707E9"/>
    <w:pPr>
      <w:keepNext/>
      <w:spacing w:line="400" w:lineRule="atLeast"/>
      <w:outlineLvl w:val="1"/>
    </w:pPr>
    <w:rPr>
      <w:rFonts w:eastAsia="MS Gothic"/>
      <w:b/>
      <w:bCs/>
      <w:iCs/>
      <w:color w:val="64B42D"/>
      <w:sz w:val="36"/>
      <w:szCs w:val="28"/>
    </w:rPr>
  </w:style>
  <w:style w:type="paragraph" w:styleId="Kop3">
    <w:name w:val="heading 3"/>
    <w:basedOn w:val="Standaard"/>
    <w:next w:val="Standaard"/>
    <w:link w:val="Kop3Char"/>
    <w:uiPriority w:val="9"/>
    <w:qFormat/>
    <w:rsid w:val="00A707E9"/>
    <w:pPr>
      <w:keepNext/>
      <w:spacing w:line="260" w:lineRule="atLeast"/>
      <w:outlineLvl w:val="2"/>
    </w:pPr>
    <w:rPr>
      <w:rFonts w:eastAsia="MS Gothic"/>
      <w:b/>
      <w:bCs/>
      <w:color w:val="961982"/>
      <w:sz w:val="24"/>
      <w:szCs w:val="26"/>
    </w:rPr>
  </w:style>
  <w:style w:type="paragraph" w:styleId="Kop4">
    <w:name w:val="heading 4"/>
    <w:basedOn w:val="Standaard"/>
    <w:next w:val="Standaard"/>
    <w:semiHidden/>
    <w:qFormat/>
    <w:rsid w:val="00780CF8"/>
    <w:pPr>
      <w:keepNext/>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780CF8"/>
    <w:pPr>
      <w:spacing w:before="240" w:after="60"/>
      <w:outlineLvl w:val="4"/>
    </w:pPr>
    <w:rPr>
      <w:b/>
      <w:bCs/>
      <w:i/>
      <w:iCs/>
      <w:sz w:val="26"/>
      <w:szCs w:val="26"/>
    </w:rPr>
  </w:style>
  <w:style w:type="paragraph" w:styleId="Kop6">
    <w:name w:val="heading 6"/>
    <w:basedOn w:val="Standaard"/>
    <w:next w:val="Standaard"/>
    <w:semiHidden/>
    <w:qFormat/>
    <w:rsid w:val="00780CF8"/>
    <w:pPr>
      <w:spacing w:before="240" w:after="60"/>
      <w:outlineLvl w:val="5"/>
    </w:pPr>
    <w:rPr>
      <w:rFonts w:ascii="Times New Roman" w:hAnsi="Times New Roman"/>
      <w:b/>
      <w:bCs/>
      <w:sz w:val="22"/>
    </w:rPr>
  </w:style>
  <w:style w:type="paragraph" w:styleId="Kop7">
    <w:name w:val="heading 7"/>
    <w:basedOn w:val="Standaard"/>
    <w:next w:val="Standaard"/>
    <w:semiHidden/>
    <w:qFormat/>
    <w:rsid w:val="00780CF8"/>
    <w:pPr>
      <w:spacing w:before="240" w:after="60"/>
      <w:outlineLvl w:val="6"/>
    </w:pPr>
    <w:rPr>
      <w:rFonts w:ascii="Times New Roman" w:hAnsi="Times New Roman"/>
      <w:sz w:val="24"/>
      <w:szCs w:val="24"/>
    </w:rPr>
  </w:style>
  <w:style w:type="paragraph" w:styleId="Kop8">
    <w:name w:val="heading 8"/>
    <w:basedOn w:val="Standaard"/>
    <w:next w:val="Standaard"/>
    <w:semiHidden/>
    <w:qFormat/>
    <w:rsid w:val="00780CF8"/>
    <w:p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780CF8"/>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64162"/>
    <w:pPr>
      <w:tabs>
        <w:tab w:val="center" w:pos="4320"/>
        <w:tab w:val="right" w:pos="8640"/>
      </w:tabs>
    </w:pPr>
  </w:style>
  <w:style w:type="character" w:customStyle="1" w:styleId="KoptekstChar">
    <w:name w:val="Koptekst Char"/>
    <w:link w:val="Koptekst"/>
    <w:uiPriority w:val="99"/>
    <w:semiHidden/>
    <w:rsid w:val="008102CF"/>
    <w:rPr>
      <w:szCs w:val="22"/>
      <w:lang w:eastAsia="en-US"/>
    </w:rPr>
  </w:style>
  <w:style w:type="paragraph" w:styleId="Voettekst">
    <w:name w:val="footer"/>
    <w:basedOn w:val="Standaard"/>
    <w:link w:val="VoettekstChar"/>
    <w:uiPriority w:val="99"/>
    <w:semiHidden/>
    <w:rsid w:val="00964162"/>
    <w:pPr>
      <w:tabs>
        <w:tab w:val="center" w:pos="4320"/>
        <w:tab w:val="right" w:pos="8640"/>
      </w:tabs>
    </w:pPr>
  </w:style>
  <w:style w:type="character" w:customStyle="1" w:styleId="VoettekstChar">
    <w:name w:val="Voettekst Char"/>
    <w:link w:val="Voettekst"/>
    <w:uiPriority w:val="99"/>
    <w:semiHidden/>
    <w:rsid w:val="008102CF"/>
    <w:rPr>
      <w:szCs w:val="22"/>
      <w:lang w:eastAsia="en-US"/>
    </w:rPr>
  </w:style>
  <w:style w:type="character" w:customStyle="1" w:styleId="Kop1Char">
    <w:name w:val="Kop 1 Char"/>
    <w:link w:val="Kop1"/>
    <w:uiPriority w:val="9"/>
    <w:rsid w:val="00A707E9"/>
    <w:rPr>
      <w:rFonts w:eastAsia="MS Gothic"/>
      <w:b/>
      <w:bCs/>
      <w:color w:val="961982"/>
      <w:kern w:val="32"/>
      <w:sz w:val="48"/>
      <w:szCs w:val="32"/>
      <w:lang w:eastAsia="en-US"/>
    </w:rPr>
  </w:style>
  <w:style w:type="paragraph" w:customStyle="1" w:styleId="Introtekst">
    <w:name w:val="Introtekst"/>
    <w:basedOn w:val="Standaard"/>
    <w:qFormat/>
    <w:rsid w:val="00C77DEC"/>
    <w:rPr>
      <w:b/>
      <w:color w:val="6AB023"/>
      <w:sz w:val="22"/>
    </w:rPr>
  </w:style>
  <w:style w:type="table" w:styleId="Tabelraster">
    <w:name w:val="Table Grid"/>
    <w:basedOn w:val="Standaardtabel"/>
    <w:uiPriority w:val="59"/>
    <w:semiHidden/>
    <w:rsid w:val="00C7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rsid w:val="00A707E9"/>
    <w:rPr>
      <w:rFonts w:eastAsia="MS Gothic"/>
      <w:b/>
      <w:bCs/>
      <w:iCs/>
      <w:color w:val="64B42D"/>
      <w:sz w:val="36"/>
      <w:szCs w:val="28"/>
      <w:lang w:eastAsia="en-US"/>
    </w:rPr>
  </w:style>
  <w:style w:type="paragraph" w:customStyle="1" w:styleId="Kop3chapau">
    <w:name w:val="Kop 3 chapau"/>
    <w:basedOn w:val="Kop3"/>
    <w:rsid w:val="00C76067"/>
    <w:rPr>
      <w:b w:val="0"/>
    </w:rPr>
  </w:style>
  <w:style w:type="character" w:customStyle="1" w:styleId="Kop3Char">
    <w:name w:val="Kop 3 Char"/>
    <w:link w:val="Kop3"/>
    <w:uiPriority w:val="9"/>
    <w:rsid w:val="00A707E9"/>
    <w:rPr>
      <w:rFonts w:eastAsia="MS Gothic"/>
      <w:b/>
      <w:bCs/>
      <w:color w:val="961982"/>
      <w:sz w:val="24"/>
      <w:szCs w:val="26"/>
      <w:lang w:eastAsia="en-US"/>
    </w:rPr>
  </w:style>
  <w:style w:type="paragraph" w:customStyle="1" w:styleId="Streep">
    <w:name w:val="Streep"/>
    <w:basedOn w:val="Standaard"/>
    <w:semiHidden/>
    <w:rsid w:val="00F07915"/>
    <w:pPr>
      <w:spacing w:line="240" w:lineRule="exact"/>
    </w:pPr>
    <w:rPr>
      <w:b/>
      <w:bCs/>
      <w:color w:val="6AB023"/>
      <w:spacing w:val="40"/>
      <w:sz w:val="34"/>
      <w:szCs w:val="34"/>
    </w:rPr>
  </w:style>
  <w:style w:type="paragraph" w:customStyle="1" w:styleId="Citaat1">
    <w:name w:val="Citaat1"/>
    <w:basedOn w:val="Standaard"/>
    <w:next w:val="Standaard"/>
    <w:link w:val="QuoteChar"/>
    <w:uiPriority w:val="29"/>
    <w:qFormat/>
    <w:rsid w:val="005B5149"/>
    <w:rPr>
      <w:i/>
      <w:iCs/>
      <w:color w:val="6AB023"/>
    </w:rPr>
  </w:style>
  <w:style w:type="character" w:customStyle="1" w:styleId="QuoteChar">
    <w:name w:val="Quote Char"/>
    <w:link w:val="Citaat1"/>
    <w:uiPriority w:val="29"/>
    <w:rsid w:val="008102CF"/>
    <w:rPr>
      <w:i/>
      <w:iCs/>
      <w:color w:val="6AB023"/>
      <w:szCs w:val="22"/>
      <w:lang w:eastAsia="en-US"/>
    </w:rPr>
  </w:style>
  <w:style w:type="character" w:styleId="Paginanummer">
    <w:name w:val="page number"/>
    <w:uiPriority w:val="99"/>
    <w:semiHidden/>
    <w:rsid w:val="00F07915"/>
  </w:style>
  <w:style w:type="numbering" w:styleId="111111">
    <w:name w:val="Outline List 2"/>
    <w:basedOn w:val="Geenlijst"/>
    <w:semiHidden/>
    <w:rsid w:val="00780CF8"/>
    <w:pPr>
      <w:numPr>
        <w:numId w:val="1"/>
      </w:numPr>
    </w:pPr>
  </w:style>
  <w:style w:type="numbering" w:styleId="1ai">
    <w:name w:val="Outline List 1"/>
    <w:basedOn w:val="Geenlijst"/>
    <w:semiHidden/>
    <w:rsid w:val="00780CF8"/>
    <w:pPr>
      <w:numPr>
        <w:numId w:val="2"/>
      </w:numPr>
    </w:pPr>
  </w:style>
  <w:style w:type="numbering" w:styleId="Artikelsectie">
    <w:name w:val="Outline List 3"/>
    <w:basedOn w:val="Geenlijst"/>
    <w:semiHidden/>
    <w:rsid w:val="00780CF8"/>
    <w:pPr>
      <w:numPr>
        <w:numId w:val="3"/>
      </w:numPr>
    </w:pPr>
  </w:style>
  <w:style w:type="paragraph" w:styleId="Bloktekst">
    <w:name w:val="Block Text"/>
    <w:basedOn w:val="Standaard"/>
    <w:semiHidden/>
    <w:rsid w:val="00780CF8"/>
    <w:pPr>
      <w:spacing w:after="120"/>
      <w:ind w:left="1440" w:right="1440"/>
    </w:pPr>
  </w:style>
  <w:style w:type="paragraph" w:styleId="Plattetekst">
    <w:name w:val="Body Text"/>
    <w:basedOn w:val="Standaard"/>
    <w:semiHidden/>
    <w:rsid w:val="00780CF8"/>
    <w:pPr>
      <w:spacing w:after="120"/>
    </w:pPr>
  </w:style>
  <w:style w:type="paragraph" w:styleId="Plattetekst2">
    <w:name w:val="Body Text 2"/>
    <w:basedOn w:val="Standaard"/>
    <w:semiHidden/>
    <w:rsid w:val="00780CF8"/>
    <w:pPr>
      <w:spacing w:after="120" w:line="480" w:lineRule="auto"/>
    </w:pPr>
  </w:style>
  <w:style w:type="paragraph" w:styleId="Plattetekst3">
    <w:name w:val="Body Text 3"/>
    <w:basedOn w:val="Standaard"/>
    <w:semiHidden/>
    <w:rsid w:val="00780CF8"/>
    <w:pPr>
      <w:spacing w:after="120"/>
    </w:pPr>
    <w:rPr>
      <w:sz w:val="16"/>
      <w:szCs w:val="16"/>
    </w:rPr>
  </w:style>
  <w:style w:type="paragraph" w:styleId="Platteteksteersteinspringing">
    <w:name w:val="Body Text First Indent"/>
    <w:basedOn w:val="Plattetekst"/>
    <w:semiHidden/>
    <w:rsid w:val="00780CF8"/>
    <w:pPr>
      <w:ind w:firstLine="210"/>
    </w:pPr>
  </w:style>
  <w:style w:type="paragraph" w:styleId="Plattetekstinspringen">
    <w:name w:val="Body Text Indent"/>
    <w:basedOn w:val="Standaard"/>
    <w:semiHidden/>
    <w:rsid w:val="00780CF8"/>
    <w:pPr>
      <w:spacing w:after="120"/>
      <w:ind w:left="283"/>
    </w:pPr>
  </w:style>
  <w:style w:type="paragraph" w:styleId="Platteteksteersteinspringing2">
    <w:name w:val="Body Text First Indent 2"/>
    <w:basedOn w:val="Plattetekstinspringen"/>
    <w:semiHidden/>
    <w:rsid w:val="00780CF8"/>
    <w:pPr>
      <w:ind w:firstLine="210"/>
    </w:pPr>
  </w:style>
  <w:style w:type="paragraph" w:styleId="Plattetekstinspringen2">
    <w:name w:val="Body Text Indent 2"/>
    <w:basedOn w:val="Standaard"/>
    <w:semiHidden/>
    <w:rsid w:val="00780CF8"/>
    <w:pPr>
      <w:spacing w:after="120" w:line="480" w:lineRule="auto"/>
      <w:ind w:left="283"/>
    </w:pPr>
  </w:style>
  <w:style w:type="paragraph" w:styleId="Plattetekstinspringen3">
    <w:name w:val="Body Text Indent 3"/>
    <w:basedOn w:val="Standaard"/>
    <w:semiHidden/>
    <w:rsid w:val="00780CF8"/>
    <w:pPr>
      <w:spacing w:after="120"/>
      <w:ind w:left="283"/>
    </w:pPr>
    <w:rPr>
      <w:sz w:val="16"/>
      <w:szCs w:val="16"/>
    </w:rPr>
  </w:style>
  <w:style w:type="paragraph" w:styleId="Afsluiting">
    <w:name w:val="Closing"/>
    <w:basedOn w:val="Standaard"/>
    <w:semiHidden/>
    <w:rsid w:val="00780CF8"/>
    <w:pPr>
      <w:ind w:left="4252"/>
    </w:pPr>
  </w:style>
  <w:style w:type="paragraph" w:styleId="Datum">
    <w:name w:val="Date"/>
    <w:basedOn w:val="Standaard"/>
    <w:next w:val="Standaard"/>
    <w:semiHidden/>
    <w:rsid w:val="00780CF8"/>
  </w:style>
  <w:style w:type="paragraph" w:styleId="E-mailhandtekening">
    <w:name w:val="E-mail Signature"/>
    <w:basedOn w:val="Standaard"/>
    <w:semiHidden/>
    <w:rsid w:val="00780CF8"/>
  </w:style>
  <w:style w:type="character" w:styleId="Nadruk">
    <w:name w:val="Emphasis"/>
    <w:semiHidden/>
    <w:qFormat/>
    <w:rsid w:val="00780CF8"/>
    <w:rPr>
      <w:i/>
      <w:iCs/>
    </w:rPr>
  </w:style>
  <w:style w:type="paragraph" w:styleId="Adresenvelop">
    <w:name w:val="envelope address"/>
    <w:basedOn w:val="Standaard"/>
    <w:semiHidden/>
    <w:rsid w:val="00780CF8"/>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780CF8"/>
    <w:rPr>
      <w:rFonts w:ascii="Arial" w:hAnsi="Arial" w:cs="Arial"/>
      <w:szCs w:val="20"/>
    </w:rPr>
  </w:style>
  <w:style w:type="character" w:styleId="GevolgdeHyperlink">
    <w:name w:val="FollowedHyperlink"/>
    <w:semiHidden/>
    <w:rsid w:val="00780CF8"/>
    <w:rPr>
      <w:color w:val="800080"/>
      <w:u w:val="single"/>
    </w:rPr>
  </w:style>
  <w:style w:type="character" w:styleId="HTML-acroniem">
    <w:name w:val="HTML Acronym"/>
    <w:basedOn w:val="Standaardalinea-lettertype"/>
    <w:semiHidden/>
    <w:rsid w:val="00780CF8"/>
  </w:style>
  <w:style w:type="paragraph" w:styleId="HTML-adres">
    <w:name w:val="HTML Address"/>
    <w:basedOn w:val="Standaard"/>
    <w:semiHidden/>
    <w:rsid w:val="00780CF8"/>
    <w:rPr>
      <w:i/>
      <w:iCs/>
    </w:rPr>
  </w:style>
  <w:style w:type="character" w:styleId="HTML-citaat">
    <w:name w:val="HTML Cite"/>
    <w:semiHidden/>
    <w:rsid w:val="00780CF8"/>
    <w:rPr>
      <w:i/>
      <w:iCs/>
    </w:rPr>
  </w:style>
  <w:style w:type="character" w:styleId="HTMLCode">
    <w:name w:val="HTML Code"/>
    <w:semiHidden/>
    <w:rsid w:val="00780CF8"/>
    <w:rPr>
      <w:rFonts w:ascii="Courier New" w:hAnsi="Courier New" w:cs="Courier New"/>
      <w:sz w:val="20"/>
      <w:szCs w:val="20"/>
    </w:rPr>
  </w:style>
  <w:style w:type="character" w:styleId="HTMLDefinition">
    <w:name w:val="HTML Definition"/>
    <w:semiHidden/>
    <w:rsid w:val="00780CF8"/>
    <w:rPr>
      <w:i/>
      <w:iCs/>
    </w:rPr>
  </w:style>
  <w:style w:type="character" w:styleId="HTML-toetsenbord">
    <w:name w:val="HTML Keyboard"/>
    <w:semiHidden/>
    <w:rsid w:val="00780CF8"/>
    <w:rPr>
      <w:rFonts w:ascii="Courier New" w:hAnsi="Courier New" w:cs="Courier New"/>
      <w:sz w:val="20"/>
      <w:szCs w:val="20"/>
    </w:rPr>
  </w:style>
  <w:style w:type="paragraph" w:styleId="HTML-voorafopgemaakt">
    <w:name w:val="HTML Preformatted"/>
    <w:basedOn w:val="Standaard"/>
    <w:semiHidden/>
    <w:rsid w:val="00780CF8"/>
    <w:rPr>
      <w:rFonts w:ascii="Courier New" w:hAnsi="Courier New" w:cs="Courier New"/>
      <w:szCs w:val="20"/>
    </w:rPr>
  </w:style>
  <w:style w:type="character" w:styleId="HTML-voorbeeld">
    <w:name w:val="HTML Sample"/>
    <w:semiHidden/>
    <w:rsid w:val="00780CF8"/>
    <w:rPr>
      <w:rFonts w:ascii="Courier New" w:hAnsi="Courier New" w:cs="Courier New"/>
    </w:rPr>
  </w:style>
  <w:style w:type="character" w:styleId="HTML-schrijfmachine">
    <w:name w:val="HTML Typewriter"/>
    <w:semiHidden/>
    <w:rsid w:val="00780CF8"/>
    <w:rPr>
      <w:rFonts w:ascii="Courier New" w:hAnsi="Courier New" w:cs="Courier New"/>
      <w:sz w:val="20"/>
      <w:szCs w:val="20"/>
    </w:rPr>
  </w:style>
  <w:style w:type="character" w:styleId="HTMLVariable">
    <w:name w:val="HTML Variable"/>
    <w:semiHidden/>
    <w:rsid w:val="00780CF8"/>
    <w:rPr>
      <w:i/>
      <w:iCs/>
    </w:rPr>
  </w:style>
  <w:style w:type="character" w:styleId="Hyperlink">
    <w:name w:val="Hyperlink"/>
    <w:semiHidden/>
    <w:rsid w:val="00780CF8"/>
    <w:rPr>
      <w:color w:val="0000FF"/>
      <w:u w:val="single"/>
    </w:rPr>
  </w:style>
  <w:style w:type="character" w:styleId="Regelnummer">
    <w:name w:val="line number"/>
    <w:basedOn w:val="Standaardalinea-lettertype"/>
    <w:semiHidden/>
    <w:rsid w:val="00780CF8"/>
  </w:style>
  <w:style w:type="paragraph" w:styleId="Lijst">
    <w:name w:val="List"/>
    <w:basedOn w:val="Standaard"/>
    <w:semiHidden/>
    <w:rsid w:val="00780CF8"/>
    <w:pPr>
      <w:ind w:left="283" w:hanging="283"/>
    </w:pPr>
  </w:style>
  <w:style w:type="paragraph" w:styleId="Lijst2">
    <w:name w:val="List 2"/>
    <w:basedOn w:val="Standaard"/>
    <w:semiHidden/>
    <w:rsid w:val="00780CF8"/>
    <w:pPr>
      <w:ind w:left="566" w:hanging="283"/>
    </w:pPr>
  </w:style>
  <w:style w:type="paragraph" w:styleId="Lijst3">
    <w:name w:val="List 3"/>
    <w:basedOn w:val="Standaard"/>
    <w:semiHidden/>
    <w:rsid w:val="00780CF8"/>
    <w:pPr>
      <w:ind w:left="849" w:hanging="283"/>
    </w:pPr>
  </w:style>
  <w:style w:type="paragraph" w:styleId="Lijst4">
    <w:name w:val="List 4"/>
    <w:basedOn w:val="Standaard"/>
    <w:semiHidden/>
    <w:rsid w:val="00780CF8"/>
    <w:pPr>
      <w:ind w:left="1132" w:hanging="283"/>
    </w:pPr>
  </w:style>
  <w:style w:type="paragraph" w:styleId="Lijst5">
    <w:name w:val="List 5"/>
    <w:basedOn w:val="Standaard"/>
    <w:semiHidden/>
    <w:rsid w:val="00780CF8"/>
    <w:pPr>
      <w:ind w:left="1415" w:hanging="283"/>
    </w:pPr>
  </w:style>
  <w:style w:type="paragraph" w:styleId="Lijstopsomteken">
    <w:name w:val="List Bullet"/>
    <w:basedOn w:val="Standaard"/>
    <w:rsid w:val="006022F2"/>
    <w:pPr>
      <w:numPr>
        <w:numId w:val="4"/>
      </w:numPr>
    </w:pPr>
  </w:style>
  <w:style w:type="paragraph" w:styleId="Lijstopsomteken2">
    <w:name w:val="List Bullet 2"/>
    <w:basedOn w:val="Standaard"/>
    <w:semiHidden/>
    <w:rsid w:val="00780CF8"/>
    <w:pPr>
      <w:numPr>
        <w:numId w:val="5"/>
      </w:numPr>
    </w:pPr>
  </w:style>
  <w:style w:type="paragraph" w:styleId="Lijstopsomteken3">
    <w:name w:val="List Bullet 3"/>
    <w:basedOn w:val="Standaard"/>
    <w:semiHidden/>
    <w:rsid w:val="00780CF8"/>
    <w:pPr>
      <w:numPr>
        <w:numId w:val="6"/>
      </w:numPr>
    </w:pPr>
  </w:style>
  <w:style w:type="paragraph" w:styleId="Lijstopsomteken4">
    <w:name w:val="List Bullet 4"/>
    <w:basedOn w:val="Standaard"/>
    <w:semiHidden/>
    <w:rsid w:val="00780CF8"/>
    <w:pPr>
      <w:numPr>
        <w:numId w:val="7"/>
      </w:numPr>
    </w:pPr>
  </w:style>
  <w:style w:type="paragraph" w:styleId="Lijstopsomteken5">
    <w:name w:val="List Bullet 5"/>
    <w:basedOn w:val="Standaard"/>
    <w:semiHidden/>
    <w:rsid w:val="00780CF8"/>
    <w:pPr>
      <w:numPr>
        <w:numId w:val="8"/>
      </w:numPr>
    </w:pPr>
  </w:style>
  <w:style w:type="paragraph" w:styleId="Lijstvoortzetting">
    <w:name w:val="List Continue"/>
    <w:basedOn w:val="Standaard"/>
    <w:semiHidden/>
    <w:rsid w:val="00780CF8"/>
    <w:pPr>
      <w:spacing w:after="120"/>
      <w:ind w:left="283"/>
    </w:pPr>
  </w:style>
  <w:style w:type="paragraph" w:styleId="Lijstvoortzetting2">
    <w:name w:val="List Continue 2"/>
    <w:basedOn w:val="Standaard"/>
    <w:semiHidden/>
    <w:rsid w:val="00780CF8"/>
    <w:pPr>
      <w:spacing w:after="120"/>
      <w:ind w:left="566"/>
    </w:pPr>
  </w:style>
  <w:style w:type="paragraph" w:styleId="Lijstvoortzetting3">
    <w:name w:val="List Continue 3"/>
    <w:basedOn w:val="Standaard"/>
    <w:semiHidden/>
    <w:rsid w:val="00780CF8"/>
    <w:pPr>
      <w:spacing w:after="120"/>
      <w:ind w:left="849"/>
    </w:pPr>
  </w:style>
  <w:style w:type="paragraph" w:styleId="Lijstvoortzetting4">
    <w:name w:val="List Continue 4"/>
    <w:basedOn w:val="Standaard"/>
    <w:semiHidden/>
    <w:rsid w:val="00780CF8"/>
    <w:pPr>
      <w:spacing w:after="120"/>
      <w:ind w:left="1132"/>
    </w:pPr>
  </w:style>
  <w:style w:type="paragraph" w:styleId="Lijstvoortzetting5">
    <w:name w:val="List Continue 5"/>
    <w:basedOn w:val="Standaard"/>
    <w:semiHidden/>
    <w:rsid w:val="00780CF8"/>
    <w:pPr>
      <w:spacing w:after="120"/>
      <w:ind w:left="1415"/>
    </w:pPr>
  </w:style>
  <w:style w:type="paragraph" w:styleId="Lijstnummering">
    <w:name w:val="List Number"/>
    <w:basedOn w:val="Standaard"/>
    <w:semiHidden/>
    <w:rsid w:val="00780CF8"/>
    <w:pPr>
      <w:numPr>
        <w:numId w:val="9"/>
      </w:numPr>
    </w:pPr>
  </w:style>
  <w:style w:type="paragraph" w:styleId="Lijstnummering2">
    <w:name w:val="List Number 2"/>
    <w:basedOn w:val="Standaard"/>
    <w:semiHidden/>
    <w:rsid w:val="00780CF8"/>
    <w:pPr>
      <w:numPr>
        <w:numId w:val="10"/>
      </w:numPr>
    </w:pPr>
  </w:style>
  <w:style w:type="paragraph" w:styleId="Lijstnummering3">
    <w:name w:val="List Number 3"/>
    <w:basedOn w:val="Standaard"/>
    <w:semiHidden/>
    <w:rsid w:val="00780CF8"/>
    <w:pPr>
      <w:numPr>
        <w:numId w:val="11"/>
      </w:numPr>
    </w:pPr>
  </w:style>
  <w:style w:type="paragraph" w:styleId="Lijstnummering4">
    <w:name w:val="List Number 4"/>
    <w:basedOn w:val="Standaard"/>
    <w:semiHidden/>
    <w:rsid w:val="00780CF8"/>
    <w:pPr>
      <w:numPr>
        <w:numId w:val="12"/>
      </w:numPr>
    </w:pPr>
  </w:style>
  <w:style w:type="paragraph" w:styleId="Lijstnummering5">
    <w:name w:val="List Number 5"/>
    <w:basedOn w:val="Standaard"/>
    <w:semiHidden/>
    <w:rsid w:val="00780CF8"/>
    <w:pPr>
      <w:numPr>
        <w:numId w:val="13"/>
      </w:numPr>
    </w:pPr>
  </w:style>
  <w:style w:type="paragraph" w:styleId="Berichtkop">
    <w:name w:val="Message Header"/>
    <w:basedOn w:val="Standaard"/>
    <w:semiHidden/>
    <w:rsid w:val="00780C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780CF8"/>
    <w:rPr>
      <w:rFonts w:ascii="Times New Roman" w:hAnsi="Times New Roman"/>
      <w:sz w:val="24"/>
      <w:szCs w:val="24"/>
    </w:rPr>
  </w:style>
  <w:style w:type="paragraph" w:styleId="Standaardinspringing">
    <w:name w:val="Normal Indent"/>
    <w:basedOn w:val="Standaard"/>
    <w:semiHidden/>
    <w:rsid w:val="00780CF8"/>
    <w:pPr>
      <w:ind w:left="708"/>
    </w:pPr>
  </w:style>
  <w:style w:type="paragraph" w:styleId="Notitiekop">
    <w:name w:val="Note Heading"/>
    <w:basedOn w:val="Standaard"/>
    <w:next w:val="Standaard"/>
    <w:semiHidden/>
    <w:rsid w:val="00780CF8"/>
  </w:style>
  <w:style w:type="paragraph" w:styleId="Tekstzonderopmaak">
    <w:name w:val="Plain Text"/>
    <w:basedOn w:val="Standaard"/>
    <w:semiHidden/>
    <w:rsid w:val="00780CF8"/>
    <w:rPr>
      <w:rFonts w:ascii="Courier New" w:hAnsi="Courier New" w:cs="Courier New"/>
      <w:szCs w:val="20"/>
    </w:rPr>
  </w:style>
  <w:style w:type="paragraph" w:styleId="Aanhef">
    <w:name w:val="Salutation"/>
    <w:basedOn w:val="Standaard"/>
    <w:next w:val="Standaard"/>
    <w:semiHidden/>
    <w:rsid w:val="00780CF8"/>
  </w:style>
  <w:style w:type="paragraph" w:styleId="Handtekening">
    <w:name w:val="Signature"/>
    <w:basedOn w:val="Standaard"/>
    <w:semiHidden/>
    <w:rsid w:val="00780CF8"/>
    <w:pPr>
      <w:ind w:left="4252"/>
    </w:pPr>
  </w:style>
  <w:style w:type="character" w:styleId="Zwaar">
    <w:name w:val="Strong"/>
    <w:semiHidden/>
    <w:qFormat/>
    <w:rsid w:val="00780CF8"/>
    <w:rPr>
      <w:b/>
      <w:bCs/>
    </w:rPr>
  </w:style>
  <w:style w:type="paragraph" w:styleId="Ondertitel">
    <w:name w:val="Subtitle"/>
    <w:basedOn w:val="Standaard"/>
    <w:semiHidden/>
    <w:qFormat/>
    <w:rsid w:val="00780CF8"/>
    <w:pPr>
      <w:spacing w:after="60"/>
      <w:jc w:val="center"/>
      <w:outlineLvl w:val="1"/>
    </w:pPr>
    <w:rPr>
      <w:rFonts w:ascii="Arial" w:hAnsi="Arial" w:cs="Arial"/>
      <w:sz w:val="24"/>
      <w:szCs w:val="24"/>
    </w:rPr>
  </w:style>
  <w:style w:type="table" w:styleId="3D-effectenvoortabel1">
    <w:name w:val="Table 3D effects 1"/>
    <w:basedOn w:val="Standaardtabel"/>
    <w:semiHidden/>
    <w:rsid w:val="00780CF8"/>
    <w:pPr>
      <w:spacing w:line="284"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780CF8"/>
    <w:pPr>
      <w:spacing w:line="284"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780CF8"/>
    <w:pPr>
      <w:spacing w:line="284"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780CF8"/>
    <w:pPr>
      <w:spacing w:line="284"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780CF8"/>
    <w:pPr>
      <w:spacing w:line="284"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780CF8"/>
    <w:pPr>
      <w:spacing w:line="284"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780CF8"/>
    <w:pPr>
      <w:spacing w:line="284"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780CF8"/>
    <w:pPr>
      <w:spacing w:line="284"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780CF8"/>
    <w:pPr>
      <w:spacing w:line="284"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780CF8"/>
    <w:pPr>
      <w:spacing w:line="284"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780CF8"/>
    <w:pPr>
      <w:spacing w:line="284"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780CF8"/>
    <w:pPr>
      <w:spacing w:line="284"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780CF8"/>
    <w:pPr>
      <w:spacing w:line="284"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780CF8"/>
    <w:pPr>
      <w:spacing w:line="284"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780CF8"/>
    <w:pPr>
      <w:spacing w:line="284"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780CF8"/>
    <w:pPr>
      <w:spacing w:line="284"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780CF8"/>
    <w:pPr>
      <w:spacing w:line="284"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rsid w:val="00780CF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780CF8"/>
    <w:pPr>
      <w:spacing w:line="284"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780CF8"/>
    <w:pPr>
      <w:spacing w:line="284"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780CF8"/>
    <w:pPr>
      <w:spacing w:line="284"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780CF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780CF8"/>
    <w:pPr>
      <w:spacing w:line="284"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780CF8"/>
    <w:pPr>
      <w:spacing w:line="284"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780CF8"/>
    <w:pPr>
      <w:spacing w:line="284"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780CF8"/>
    <w:pPr>
      <w:spacing w:line="284"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780CF8"/>
    <w:pPr>
      <w:spacing w:line="284"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780CF8"/>
    <w:pPr>
      <w:spacing w:line="284"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780CF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780CF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780CF8"/>
    <w:pPr>
      <w:spacing w:line="284"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780CF8"/>
    <w:pPr>
      <w:spacing w:line="284"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780CF8"/>
    <w:pPr>
      <w:spacing w:line="284"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780CF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780CF8"/>
    <w:pPr>
      <w:spacing w:line="284"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780CF8"/>
    <w:pPr>
      <w:spacing w:line="284"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780CF8"/>
    <w:pPr>
      <w:spacing w:line="284"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780CF8"/>
    <w:pPr>
      <w:spacing w:line="284"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780CF8"/>
    <w:pPr>
      <w:spacing w:line="284"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780CF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780CF8"/>
    <w:pPr>
      <w:spacing w:line="284"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780CF8"/>
    <w:pPr>
      <w:spacing w:line="284"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780CF8"/>
    <w:pPr>
      <w:spacing w:line="284"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semiHidden/>
    <w:qFormat/>
    <w:rsid w:val="00780CF8"/>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uiPriority w:val="99"/>
    <w:semiHidden/>
    <w:rsid w:val="006022F2"/>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8102CF"/>
    <w:rPr>
      <w:rFonts w:ascii="Lucida Grande" w:hAnsi="Lucida Grande" w:cs="Lucida Grande"/>
      <w:sz w:val="18"/>
      <w:szCs w:val="18"/>
      <w:lang w:eastAsia="en-US"/>
    </w:rPr>
  </w:style>
  <w:style w:type="paragraph" w:styleId="Lijstalinea">
    <w:name w:val="List Paragraph"/>
    <w:basedOn w:val="Standaard"/>
    <w:uiPriority w:val="34"/>
    <w:semiHidden/>
    <w:qFormat/>
    <w:rsid w:val="00F01C5D"/>
    <w:pPr>
      <w:ind w:left="720"/>
      <w:contextualSpacing/>
    </w:pPr>
  </w:style>
  <w:style w:type="paragraph" w:customStyle="1" w:styleId="Default">
    <w:name w:val="Default"/>
    <w:rsid w:val="001E049A"/>
    <w:pPr>
      <w:autoSpaceDE w:val="0"/>
      <w:autoSpaceDN w:val="0"/>
      <w:adjustRightInd w:val="0"/>
    </w:pPr>
    <w:rPr>
      <w:rFonts w:cs="Calibri"/>
      <w:color w:val="000000"/>
      <w:sz w:val="24"/>
      <w:szCs w:val="24"/>
      <w:lang w:eastAsia="en-US"/>
    </w:rPr>
  </w:style>
  <w:style w:type="character" w:styleId="Verwijzingopmerking">
    <w:name w:val="annotation reference"/>
    <w:basedOn w:val="Standaardalinea-lettertype"/>
    <w:uiPriority w:val="99"/>
    <w:semiHidden/>
    <w:unhideWhenUsed/>
    <w:rsid w:val="00D85004"/>
    <w:rPr>
      <w:sz w:val="16"/>
      <w:szCs w:val="16"/>
    </w:rPr>
  </w:style>
  <w:style w:type="paragraph" w:styleId="Tekstopmerking">
    <w:name w:val="annotation text"/>
    <w:basedOn w:val="Standaard"/>
    <w:link w:val="TekstopmerkingChar"/>
    <w:uiPriority w:val="99"/>
    <w:semiHidden/>
    <w:unhideWhenUsed/>
    <w:rsid w:val="00D85004"/>
    <w:pPr>
      <w:spacing w:line="240" w:lineRule="auto"/>
    </w:pPr>
    <w:rPr>
      <w:szCs w:val="20"/>
    </w:rPr>
  </w:style>
  <w:style w:type="character" w:customStyle="1" w:styleId="TekstopmerkingChar">
    <w:name w:val="Tekst opmerking Char"/>
    <w:basedOn w:val="Standaardalinea-lettertype"/>
    <w:link w:val="Tekstopmerking"/>
    <w:uiPriority w:val="99"/>
    <w:semiHidden/>
    <w:rsid w:val="00D85004"/>
    <w:rPr>
      <w:lang w:eastAsia="en-US"/>
    </w:rPr>
  </w:style>
  <w:style w:type="paragraph" w:styleId="Onderwerpvanopmerking">
    <w:name w:val="annotation subject"/>
    <w:basedOn w:val="Tekstopmerking"/>
    <w:next w:val="Tekstopmerking"/>
    <w:link w:val="OnderwerpvanopmerkingChar"/>
    <w:uiPriority w:val="99"/>
    <w:semiHidden/>
    <w:unhideWhenUsed/>
    <w:rsid w:val="00D85004"/>
    <w:rPr>
      <w:b/>
      <w:bCs/>
    </w:rPr>
  </w:style>
  <w:style w:type="character" w:customStyle="1" w:styleId="OnderwerpvanopmerkingChar">
    <w:name w:val="Onderwerp van opmerking Char"/>
    <w:basedOn w:val="TekstopmerkingChar"/>
    <w:link w:val="Onderwerpvanopmerking"/>
    <w:uiPriority w:val="99"/>
    <w:semiHidden/>
    <w:rsid w:val="00D85004"/>
    <w:rPr>
      <w:b/>
      <w:bCs/>
      <w:lang w:eastAsia="en-US"/>
    </w:rPr>
  </w:style>
  <w:style w:type="character" w:styleId="Onopgelostemelding">
    <w:name w:val="Unresolved Mention"/>
    <w:basedOn w:val="Standaardalinea-lettertype"/>
    <w:uiPriority w:val="99"/>
    <w:semiHidden/>
    <w:unhideWhenUsed/>
    <w:rsid w:val="00D8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albers@youke.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eroesink@youke.nl" TargetMode="External"/><Relationship Id="rId2" Type="http://schemas.openxmlformats.org/officeDocument/2006/relationships/customXml" Target="../customXml/item2.xml"/><Relationship Id="rId16" Type="http://schemas.openxmlformats.org/officeDocument/2006/relationships/hyperlink" Target="mailto:rwinkelman@youke.nl" TargetMode="External"/><Relationship Id="rId20" Type="http://schemas.openxmlformats.org/officeDocument/2006/relationships/hyperlink" Target="mailto:pleegzorgacademie@youk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leegzorgacademie@youke.nl" TargetMode="External"/><Relationship Id="rId10" Type="http://schemas.openxmlformats.org/officeDocument/2006/relationships/header" Target="header1.xml"/><Relationship Id="rId19" Type="http://schemas.openxmlformats.org/officeDocument/2006/relationships/hyperlink" Target="mailto:lvisser@youk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https://www.facebook.com/Youk%C3%A9-jeugd-691202207572016/" TargetMode="External"/><Relationship Id="rId1" Type="http://schemas.openxmlformats.org/officeDocument/2006/relationships/image" Target="media/image5.emf"/><Relationship Id="rId5" Type="http://schemas.openxmlformats.org/officeDocument/2006/relationships/image" Target="media/image7.jpg"/><Relationship Id="rId4" Type="http://schemas.openxmlformats.org/officeDocument/2006/relationships/hyperlink" Target="https://twitter.com/youkejeug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ing\youkenl\Youke%20-%20Documenten\_Bedrijfssjablonen\Youk&#233;%20Uitnodiging\SJABL_UITNOD_BIJEENK_ORANJ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FFBB32DFD3747934753DB0A2A50A3" ma:contentTypeVersion="12" ma:contentTypeDescription="Create a new document." ma:contentTypeScope="" ma:versionID="a75934d79110315030b39d2994b53f3d">
  <xsd:schema xmlns:xsd="http://www.w3.org/2001/XMLSchema" xmlns:xs="http://www.w3.org/2001/XMLSchema" xmlns:p="http://schemas.microsoft.com/office/2006/metadata/properties" xmlns:ns2="b899f038-80b6-4b69-960e-a22951e296c2" xmlns:ns3="2fb8640b-40f9-43f3-83c9-1dc92677c0f4" targetNamespace="http://schemas.microsoft.com/office/2006/metadata/properties" ma:root="true" ma:fieldsID="88b875f9b9c6471cffd5587bb1ecf17d" ns2:_="" ns3:_="">
    <xsd:import namespace="b899f038-80b6-4b69-960e-a22951e296c2"/>
    <xsd:import namespace="2fb8640b-40f9-43f3-83c9-1dc92677c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9f038-80b6-4b69-960e-a22951e29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8640b-40f9-43f3-83c9-1dc92677c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E1D27-817B-48F0-9F7A-A6F0EF9D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9f038-80b6-4b69-960e-a22951e296c2"/>
    <ds:schemaRef ds:uri="2fb8640b-40f9-43f3-83c9-1dc92677c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8CBB8-D4A8-4AC6-AD33-3523A1793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ED1A5-7DDD-46F4-BAD5-D68E466A9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SJABL_UITNOD_BIJEENK_ORANJE</Template>
  <TotalTime>1</TotalTime>
  <Pages>1</Pages>
  <Words>439</Words>
  <Characters>2417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netwerk.local</Company>
  <LinksUpToDate>false</LinksUpToDate>
  <CharactersWithSpaces>2851</CharactersWithSpaces>
  <SharedDoc>false</SharedDoc>
  <HyperlinkBase/>
  <HLinks>
    <vt:vector size="12" baseType="variant">
      <vt:variant>
        <vt:i4>6684728</vt:i4>
      </vt:variant>
      <vt:variant>
        <vt:i4>15</vt:i4>
      </vt:variant>
      <vt:variant>
        <vt:i4>0</vt:i4>
      </vt:variant>
      <vt:variant>
        <vt:i4>5</vt:i4>
      </vt:variant>
      <vt:variant>
        <vt:lpwstr>https://www.facebook.com/pages/Youk%C3%A9-jeugd/691202207572016</vt:lpwstr>
      </vt:variant>
      <vt:variant>
        <vt:lpwstr/>
      </vt:variant>
      <vt:variant>
        <vt:i4>6684734</vt:i4>
      </vt:variant>
      <vt:variant>
        <vt:i4>12</vt:i4>
      </vt:variant>
      <vt:variant>
        <vt:i4>0</vt:i4>
      </vt:variant>
      <vt:variant>
        <vt:i4>5</vt:i4>
      </vt:variant>
      <vt:variant>
        <vt:lpwstr>https://twitter.com/youkejeugd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Koning</dc:creator>
  <dc:description>2014.01.10</dc:description>
  <cp:lastModifiedBy>Carla Droogh</cp:lastModifiedBy>
  <cp:revision>3</cp:revision>
  <cp:lastPrinted>2014-01-10T11:07:00Z</cp:lastPrinted>
  <dcterms:created xsi:type="dcterms:W3CDTF">2022-02-11T15:07:00Z</dcterms:created>
  <dcterms:modified xsi:type="dcterms:W3CDTF">2022-02-11T15:08:00Z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0x010100BF7FFBB32DFD3747934753DB0A2A50A3</vt:lpwstr>
  </property>
</Properties>
</file>